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FC2D" w14:textId="77777777" w:rsidR="00C205CB" w:rsidRDefault="00AB4F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A4017" wp14:editId="04697CC3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057900" cy="114300"/>
                <wp:effectExtent l="50800" t="25400" r="88900" b="114300"/>
                <wp:wrapThrough wrapText="bothSides">
                  <wp:wrapPolygon edited="0">
                    <wp:start x="-181" y="-4800"/>
                    <wp:lineTo x="-181" y="38400"/>
                    <wp:lineTo x="21826" y="38400"/>
                    <wp:lineTo x="21826" y="-4800"/>
                    <wp:lineTo x="-181" y="-4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4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8.95pt;margin-top:2.8pt;width:477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" fillcolor="#cfc" strokecolor="green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4067A" wp14:editId="0FD954A9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35433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7E542" w14:textId="77777777" w:rsidR="0011571B" w:rsidRPr="00AB4F89" w:rsidRDefault="0011571B">
                            <w:pPr>
                              <w:rPr>
                                <w:rFonts w:ascii="Charter Black" w:hAnsi="Charter Black"/>
                                <w:sz w:val="40"/>
                                <w:szCs w:val="40"/>
                              </w:rPr>
                            </w:pPr>
                            <w:r w:rsidRPr="00AB4F89">
                              <w:rPr>
                                <w:rFonts w:ascii="Charter Black" w:hAnsi="Charter Black"/>
                                <w:sz w:val="40"/>
                                <w:szCs w:val="40"/>
                              </w:rPr>
                              <w:t>Television Broadcasting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-35.95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RwYMsCAAAO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" filled="f" stroked="f">
                <v:textbox>
                  <w:txbxContent>
                    <w:p w14:paraId="2387E542" w14:textId="77777777" w:rsidR="0011571B" w:rsidRPr="00AB4F89" w:rsidRDefault="0011571B">
                      <w:pPr>
                        <w:rPr>
                          <w:rFonts w:ascii="Charter Black" w:hAnsi="Charter Black"/>
                          <w:sz w:val="40"/>
                          <w:szCs w:val="40"/>
                        </w:rPr>
                      </w:pPr>
                      <w:r w:rsidRPr="00AB4F89">
                        <w:rPr>
                          <w:rFonts w:ascii="Charter Black" w:hAnsi="Charter Black"/>
                          <w:sz w:val="40"/>
                          <w:szCs w:val="40"/>
                        </w:rPr>
                        <w:t>Television Broadcasting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6D1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917ECF" wp14:editId="2BBA9382">
                <wp:simplePos x="0" y="0"/>
                <wp:positionH relativeFrom="column">
                  <wp:posOffset>-4514850</wp:posOffset>
                </wp:positionH>
                <wp:positionV relativeFrom="paragraph">
                  <wp:posOffset>4286250</wp:posOffset>
                </wp:positionV>
                <wp:extent cx="8458200" cy="114300"/>
                <wp:effectExtent l="57150" t="19050" r="82550" b="107950"/>
                <wp:wrapThrough wrapText="bothSides">
                  <wp:wrapPolygon edited="0">
                    <wp:start x="-49" y="32400"/>
                    <wp:lineTo x="21811" y="32400"/>
                    <wp:lineTo x="21811" y="-10800"/>
                    <wp:lineTo x="-49" y="-10800"/>
                    <wp:lineTo x="-49" y="3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58200" cy="114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355.45pt;margin-top:337.5pt;width:666pt;height:9pt;rotation:90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" fillcolor="#cfc" strokecolor="green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F6D15">
        <w:rPr>
          <w:noProof/>
        </w:rPr>
        <w:drawing>
          <wp:anchor distT="0" distB="0" distL="114300" distR="114300" simplePos="0" relativeHeight="251660288" behindDoc="0" locked="0" layoutInCell="1" allowOverlap="1" wp14:anchorId="2FB9A091" wp14:editId="7F51B94F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756920" cy="685800"/>
            <wp:effectExtent l="0" t="0" r="5080" b="0"/>
            <wp:wrapTight wrapText="bothSides">
              <wp:wrapPolygon edited="0">
                <wp:start x="0" y="0"/>
                <wp:lineTo x="0" y="20800"/>
                <wp:lineTo x="21020" y="20800"/>
                <wp:lineTo x="21020" y="0"/>
                <wp:lineTo x="0" y="0"/>
              </wp:wrapPolygon>
            </wp:wrapTight>
            <wp:docPr id="1" name="Picture 1" descr="Macintosh HD:Users:deitner:Desktop:journalism-clipart-new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itner:Desktop:journalism-clipart-news-clip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5CB">
        <w:t>Read the attached article from the San Jose Mercury News.  Using the suggestions from the power points and the video</w:t>
      </w:r>
      <w:r w:rsidR="0011571B">
        <w:t xml:space="preserve"> (your notes from yesterday)</w:t>
      </w:r>
      <w:bookmarkStart w:id="0" w:name="_GoBack"/>
      <w:bookmarkEnd w:id="0"/>
      <w:r w:rsidR="00C205CB">
        <w:t>, rewrite this review to a 30-second spot</w:t>
      </w:r>
      <w:r w:rsidR="009157A3">
        <w:t xml:space="preserve"> for KMMS</w:t>
      </w:r>
      <w:r w:rsidR="00C205CB">
        <w:t>:</w:t>
      </w:r>
    </w:p>
    <w:p w14:paraId="06F93A72" w14:textId="77777777" w:rsidR="009157A3" w:rsidRDefault="009157A3"/>
    <w:p w14:paraId="2243D0B4" w14:textId="77777777" w:rsidR="009157A3" w:rsidRDefault="009157A3"/>
    <w:sectPr w:rsidR="009157A3" w:rsidSect="00AB4F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BA777" w14:textId="77777777" w:rsidR="0011571B" w:rsidRDefault="0011571B" w:rsidP="00AB4F89">
      <w:r>
        <w:separator/>
      </w:r>
    </w:p>
  </w:endnote>
  <w:endnote w:type="continuationSeparator" w:id="0">
    <w:p w14:paraId="35440A97" w14:textId="77777777" w:rsidR="0011571B" w:rsidRDefault="0011571B" w:rsidP="00AB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EF558" w14:textId="77777777" w:rsidR="0011571B" w:rsidRDefault="0011571B" w:rsidP="00AB4F89">
      <w:r>
        <w:separator/>
      </w:r>
    </w:p>
  </w:footnote>
  <w:footnote w:type="continuationSeparator" w:id="0">
    <w:p w14:paraId="73B2AEF8" w14:textId="77777777" w:rsidR="0011571B" w:rsidRDefault="0011571B" w:rsidP="00AB4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3F80B" w14:textId="77777777" w:rsidR="0011571B" w:rsidRDefault="0011571B" w:rsidP="00AB4F89">
    <w:pPr>
      <w:pStyle w:val="Header"/>
      <w:jc w:val="right"/>
    </w:pPr>
    <w:r>
      <w:t>Name__________________________________</w:t>
    </w:r>
  </w:p>
  <w:p w14:paraId="220FA639" w14:textId="77777777" w:rsidR="0011571B" w:rsidRDefault="0011571B" w:rsidP="00AB4F89">
    <w:pPr>
      <w:pStyle w:val="Header"/>
      <w:jc w:val="right"/>
    </w:pPr>
  </w:p>
  <w:p w14:paraId="4D68A595" w14:textId="77777777" w:rsidR="0011571B" w:rsidRDefault="0011571B" w:rsidP="00AB4F89">
    <w:pPr>
      <w:pStyle w:val="Header"/>
      <w:jc w:val="right"/>
    </w:pPr>
    <w:r>
      <w:t>Date____________________</w:t>
    </w:r>
    <w:proofErr w:type="gramStart"/>
    <w:r>
      <w:t>_  Period</w:t>
    </w:r>
    <w:proofErr w:type="gramEnd"/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CB"/>
    <w:rsid w:val="0011571B"/>
    <w:rsid w:val="0063183C"/>
    <w:rsid w:val="009157A3"/>
    <w:rsid w:val="00A10C78"/>
    <w:rsid w:val="00AB4F89"/>
    <w:rsid w:val="00AF6D15"/>
    <w:rsid w:val="00B842E1"/>
    <w:rsid w:val="00C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82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1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89"/>
  </w:style>
  <w:style w:type="paragraph" w:styleId="Footer">
    <w:name w:val="footer"/>
    <w:basedOn w:val="Normal"/>
    <w:link w:val="FooterChar"/>
    <w:uiPriority w:val="99"/>
    <w:unhideWhenUsed/>
    <w:rsid w:val="00AB4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89"/>
  </w:style>
  <w:style w:type="table" w:styleId="TableGrid">
    <w:name w:val="Table Grid"/>
    <w:basedOn w:val="TableNormal"/>
    <w:uiPriority w:val="59"/>
    <w:rsid w:val="0091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1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89"/>
  </w:style>
  <w:style w:type="paragraph" w:styleId="Footer">
    <w:name w:val="footer"/>
    <w:basedOn w:val="Normal"/>
    <w:link w:val="FooterChar"/>
    <w:uiPriority w:val="99"/>
    <w:unhideWhenUsed/>
    <w:rsid w:val="00AB4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89"/>
  </w:style>
  <w:style w:type="table" w:styleId="TableGrid">
    <w:name w:val="Table Grid"/>
    <w:basedOn w:val="TableNormal"/>
    <w:uiPriority w:val="59"/>
    <w:rsid w:val="0091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itner:Library:Application%20Support:Microsoft:Office:User%20Templates:My%20Templates:Broadca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BroadcastTemplate.dotx</Template>
  <TotalTime>27</TotalTime>
  <Pages>1</Pages>
  <Words>30</Words>
  <Characters>172</Characters>
  <Application>Microsoft Macintosh Word</Application>
  <DocSecurity>0</DocSecurity>
  <Lines>1</Lines>
  <Paragraphs>1</Paragraphs>
  <ScaleCrop>false</ScaleCrop>
  <Company>CUSD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Eitner</dc:creator>
  <cp:keywords/>
  <dc:description/>
  <cp:lastModifiedBy>Debbie Eitner</cp:lastModifiedBy>
  <cp:revision>2</cp:revision>
  <dcterms:created xsi:type="dcterms:W3CDTF">2015-11-17T06:06:00Z</dcterms:created>
  <dcterms:modified xsi:type="dcterms:W3CDTF">2015-11-17T06:52:00Z</dcterms:modified>
</cp:coreProperties>
</file>