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header3.xml" ContentType="application/vnd.openxmlformats-officedocument.wordprocessingml.header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oter2.xml" ContentType="application/vnd.openxmlformats-officedocument.wordprocessingml.footer+xml"/>
  <Default Extension="jpeg" ContentType="image/jpeg"/>
  <Override PartName="/word/endnotes.xml" ContentType="application/vnd.openxmlformats-officedocument.wordprocessingml.endnotes+xml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97013" w:rsidRPr="003E63EB" w:rsidRDefault="00917BD6" w:rsidP="007247AE">
      <w:pPr>
        <w:tabs>
          <w:tab w:val="left" w:pos="5040"/>
          <w:tab w:val="left" w:leader="underscore" w:pos="10080"/>
        </w:tabs>
        <w:spacing w:after="0"/>
        <w:ind w:left="360"/>
        <w:rPr>
          <w:rFonts w:ascii="Arial Narrow" w:hAnsi="Arial Narrow"/>
          <w:sz w:val="32"/>
        </w:rPr>
      </w:pPr>
      <w:r w:rsidRPr="00917BD6">
        <w:rPr>
          <w:noProof/>
        </w:rPr>
        <w:pict>
          <v:rect id="Rectangle 11" o:spid="_x0000_s1026" style="position:absolute;left:0;text-align:left;margin-left:12pt;margin-top:-6.75pt;width:225pt;height:1in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" filled="f" fillcolor="yellow" strokecolor="blue" strokeweight="4.5pt">
            <v:shadow on="t" opacity="22938f" mv:blur="38100f" offset="0,2pt"/>
            <v:textbox inset=",7.2pt,,7.2pt"/>
          </v:rect>
        </w:pict>
      </w:r>
      <w:r w:rsidR="00865AA2">
        <w:rPr>
          <w:rFonts w:ascii="Arial Narrow" w:hAnsi="Arial Narrow"/>
          <w:b/>
          <w:noProof/>
          <w:sz w:val="48"/>
        </w:rPr>
        <w:t>Photoshop</w:t>
      </w:r>
      <w:r w:rsidR="007247AE">
        <w:rPr>
          <w:rFonts w:ascii="Arial Narrow" w:hAnsi="Arial Narrow"/>
          <w:sz w:val="32"/>
        </w:rPr>
        <w:tab/>
        <w:t xml:space="preserve">Name: </w:t>
      </w:r>
      <w:r w:rsidR="007247AE">
        <w:rPr>
          <w:rFonts w:ascii="Arial Narrow" w:hAnsi="Arial Narrow"/>
          <w:sz w:val="32"/>
        </w:rPr>
        <w:tab/>
      </w:r>
    </w:p>
    <w:p w:rsidR="00897013" w:rsidRPr="003E63EB" w:rsidRDefault="00865AA2" w:rsidP="007247AE">
      <w:pPr>
        <w:tabs>
          <w:tab w:val="left" w:pos="5040"/>
          <w:tab w:val="left" w:leader="underscore" w:pos="6660"/>
          <w:tab w:val="left" w:pos="6840"/>
          <w:tab w:val="left" w:leader="underscore" w:pos="10080"/>
        </w:tabs>
        <w:spacing w:after="0"/>
        <w:ind w:left="360"/>
        <w:rPr>
          <w:rFonts w:ascii="Arial Narrow" w:hAnsi="Arial Narrow"/>
          <w:sz w:val="32"/>
        </w:rPr>
      </w:pPr>
      <w:r>
        <w:rPr>
          <w:rFonts w:ascii="Arial Narrow" w:hAnsi="Arial Narrow"/>
          <w:b/>
          <w:sz w:val="44"/>
        </w:rPr>
        <w:t>Text Mask</w:t>
      </w:r>
      <w:r w:rsidR="00262BDE">
        <w:rPr>
          <w:rFonts w:ascii="Arial Narrow" w:hAnsi="Arial Narrow"/>
          <w:sz w:val="32"/>
        </w:rPr>
        <w:tab/>
      </w:r>
      <w:r w:rsidR="007247AE">
        <w:rPr>
          <w:rFonts w:ascii="Arial Narrow" w:hAnsi="Arial Narrow"/>
          <w:sz w:val="32"/>
        </w:rPr>
        <w:t>Period:</w:t>
      </w:r>
      <w:r w:rsidR="007247AE">
        <w:rPr>
          <w:rFonts w:ascii="Arial Narrow" w:hAnsi="Arial Narrow"/>
          <w:sz w:val="32"/>
        </w:rPr>
        <w:tab/>
        <w:t xml:space="preserve"> </w:t>
      </w:r>
      <w:r w:rsidR="007247AE">
        <w:rPr>
          <w:rFonts w:ascii="Arial Narrow" w:hAnsi="Arial Narrow"/>
          <w:sz w:val="32"/>
        </w:rPr>
        <w:tab/>
        <w:t xml:space="preserve">Date: </w:t>
      </w:r>
      <w:r w:rsidR="007247AE">
        <w:rPr>
          <w:rFonts w:ascii="Arial Narrow" w:hAnsi="Arial Narrow"/>
          <w:sz w:val="32"/>
        </w:rPr>
        <w:tab/>
      </w:r>
    </w:p>
    <w:p w:rsidR="00897013" w:rsidRPr="00262BDE" w:rsidRDefault="00897013" w:rsidP="00897013">
      <w:pPr>
        <w:tabs>
          <w:tab w:val="left" w:pos="5760"/>
        </w:tabs>
        <w:spacing w:after="0"/>
        <w:rPr>
          <w:rFonts w:ascii="Arial Narrow" w:hAnsi="Arial Narrow"/>
          <w:sz w:val="20"/>
        </w:rPr>
      </w:pPr>
    </w:p>
    <w:p w:rsidR="00897013" w:rsidRPr="006324AF" w:rsidRDefault="00897013" w:rsidP="00897013">
      <w:pPr>
        <w:tabs>
          <w:tab w:val="left" w:pos="5760"/>
        </w:tabs>
        <w:spacing w:after="0"/>
        <w:rPr>
          <w:rFonts w:ascii="Arial Narrow" w:hAnsi="Arial Narrow"/>
          <w:b/>
          <w:sz w:val="16"/>
        </w:rPr>
      </w:pPr>
    </w:p>
    <w:p w:rsidR="00897013" w:rsidRDefault="00262BDE" w:rsidP="00897013">
      <w:pPr>
        <w:spacing w:after="0"/>
        <w:ind w:left="360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I CAN STATEMENTS</w:t>
      </w:r>
    </w:p>
    <w:p w:rsidR="00897013" w:rsidRPr="00410D77" w:rsidRDefault="00917BD6" w:rsidP="00897013">
      <w:pPr>
        <w:tabs>
          <w:tab w:val="center" w:pos="3600"/>
        </w:tabs>
        <w:spacing w:after="0"/>
        <w:ind w:left="360"/>
        <w:rPr>
          <w:rFonts w:ascii="Arial Narrow" w:hAnsi="Arial Narrow"/>
          <w:b/>
          <w:sz w:val="16"/>
        </w:rPr>
      </w:pPr>
      <w:r w:rsidRPr="00917BD6">
        <w:rPr>
          <w:noProof/>
        </w:rPr>
        <w:pict>
          <v:rect id="Rectangle 13" o:spid="_x0000_s1028" style="position:absolute;left:0;text-align:left;margin-left:12pt;margin-top:3.3pt;width:491pt;height:67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" filled="f" fillcolor="yellow" strokecolor="blue" strokeweight="3.5pt">
            <v:shadow on="t" opacity="22938f" mv:blur="38100f" offset="0,2pt"/>
            <v:textbox inset=",7.2pt,,7.2pt"/>
          </v:rect>
        </w:pict>
      </w:r>
    </w:p>
    <w:p w:rsidR="00897013" w:rsidRPr="00DB5009" w:rsidRDefault="00DB5009" w:rsidP="00897013">
      <w:pPr>
        <w:tabs>
          <w:tab w:val="left" w:pos="5760"/>
        </w:tabs>
        <w:spacing w:after="0"/>
        <w:ind w:left="360"/>
        <w:rPr>
          <w:rFonts w:ascii="Arial Narrow" w:hAnsi="Arial Narrow"/>
          <w:sz w:val="32"/>
        </w:rPr>
      </w:pPr>
      <w:r>
        <w:rPr>
          <w:rFonts w:ascii="Arial Narrow" w:hAnsi="Arial Narrow"/>
          <w:b/>
          <w:sz w:val="32"/>
        </w:rPr>
        <w:t xml:space="preserve">I can </w:t>
      </w:r>
      <w:r w:rsidR="008A7A44">
        <w:rPr>
          <w:rFonts w:ascii="Arial Narrow" w:hAnsi="Arial Narrow"/>
          <w:sz w:val="32"/>
        </w:rPr>
        <w:t>create a mask</w:t>
      </w:r>
      <w:r w:rsidRPr="00DB5009">
        <w:rPr>
          <w:rFonts w:ascii="Arial Narrow" w:hAnsi="Arial Narrow"/>
          <w:sz w:val="32"/>
        </w:rPr>
        <w:t>.</w:t>
      </w:r>
    </w:p>
    <w:p w:rsidR="00897013" w:rsidRDefault="00262BDE" w:rsidP="00897013">
      <w:pPr>
        <w:tabs>
          <w:tab w:val="left" w:pos="5760"/>
        </w:tabs>
        <w:spacing w:after="0"/>
        <w:ind w:left="360"/>
        <w:rPr>
          <w:rFonts w:ascii="Arial Narrow" w:hAnsi="Arial Narrow"/>
          <w:sz w:val="32"/>
        </w:rPr>
      </w:pPr>
      <w:r>
        <w:rPr>
          <w:rFonts w:ascii="Arial Narrow" w:hAnsi="Arial Narrow"/>
          <w:b/>
          <w:sz w:val="32"/>
        </w:rPr>
        <w:t>I c</w:t>
      </w:r>
      <w:r w:rsidRPr="003E63EB">
        <w:rPr>
          <w:rFonts w:ascii="Arial Narrow" w:hAnsi="Arial Narrow"/>
          <w:b/>
          <w:sz w:val="32"/>
        </w:rPr>
        <w:t>an</w:t>
      </w:r>
      <w:r w:rsidR="004C1190">
        <w:rPr>
          <w:rFonts w:ascii="Arial Narrow" w:hAnsi="Arial Narrow"/>
          <w:sz w:val="32"/>
        </w:rPr>
        <w:t xml:space="preserve"> </w:t>
      </w:r>
      <w:r w:rsidR="008A7A44">
        <w:rPr>
          <w:rFonts w:ascii="Arial Narrow" w:hAnsi="Arial Narrow"/>
          <w:sz w:val="32"/>
        </w:rPr>
        <w:t>use the magic wand tool to create a selection and use the inverse</w:t>
      </w:r>
      <w:r>
        <w:rPr>
          <w:rFonts w:ascii="Arial Narrow" w:hAnsi="Arial Narrow"/>
          <w:sz w:val="32"/>
        </w:rPr>
        <w:t>.</w:t>
      </w:r>
    </w:p>
    <w:p w:rsidR="008A7A44" w:rsidRPr="008A7A44" w:rsidRDefault="00A4025D" w:rsidP="00897013">
      <w:pPr>
        <w:tabs>
          <w:tab w:val="left" w:pos="5760"/>
        </w:tabs>
        <w:spacing w:after="0"/>
        <w:ind w:left="360"/>
        <w:rPr>
          <w:rFonts w:ascii="Arial Narrow" w:hAnsi="Arial Narrow"/>
          <w:sz w:val="32"/>
        </w:rPr>
      </w:pPr>
      <w:r>
        <w:rPr>
          <w:rFonts w:ascii="Arial Narrow" w:hAnsi="Arial Narrow"/>
          <w:b/>
          <w:noProof/>
          <w:sz w:val="3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196850</wp:posOffset>
            </wp:positionV>
            <wp:extent cx="3680460" cy="2628900"/>
            <wp:effectExtent l="0" t="0" r="0" b="0"/>
            <wp:wrapTight wrapText="bothSides">
              <wp:wrapPolygon edited="1">
                <wp:start x="1886" y="7440"/>
                <wp:lineTo x="1543" y="7920"/>
                <wp:lineTo x="1543" y="8400"/>
                <wp:lineTo x="3086" y="13440"/>
                <wp:lineTo x="3257" y="13800"/>
                <wp:lineTo x="18600" y="13800"/>
                <wp:lineTo x="19200" y="13440"/>
                <wp:lineTo x="19114" y="12600"/>
                <wp:lineTo x="18771" y="11520"/>
                <wp:lineTo x="19543" y="11520"/>
                <wp:lineTo x="20143" y="10560"/>
                <wp:lineTo x="20143" y="9240"/>
                <wp:lineTo x="9814" y="8037"/>
                <wp:lineTo x="7800" y="7440"/>
                <wp:lineTo x="1886" y="744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046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7A44">
        <w:rPr>
          <w:rFonts w:ascii="Arial Narrow" w:hAnsi="Arial Narrow"/>
          <w:b/>
          <w:sz w:val="32"/>
        </w:rPr>
        <w:t xml:space="preserve">I can </w:t>
      </w:r>
      <w:r w:rsidR="008A7A44" w:rsidRPr="008A7A44">
        <w:rPr>
          <w:rFonts w:ascii="Arial Narrow" w:hAnsi="Arial Narrow"/>
          <w:sz w:val="32"/>
        </w:rPr>
        <w:t>save a file as both a .jpg and a .png file.</w:t>
      </w:r>
    </w:p>
    <w:p w:rsidR="00897013" w:rsidRDefault="00897013" w:rsidP="00897013">
      <w:pPr>
        <w:rPr>
          <w:rFonts w:ascii="Arial Narrow" w:hAnsi="Arial Narrow"/>
          <w:b/>
          <w:sz w:val="16"/>
        </w:rPr>
      </w:pPr>
    </w:p>
    <w:p w:rsidR="008A7A44" w:rsidRDefault="008A7A44" w:rsidP="00897013">
      <w:pPr>
        <w:spacing w:after="0"/>
        <w:rPr>
          <w:rFonts w:ascii="Arial Narrow" w:hAnsi="Arial Narrow"/>
          <w:b/>
          <w:sz w:val="36"/>
        </w:rPr>
      </w:pPr>
    </w:p>
    <w:p w:rsidR="004C1974" w:rsidRPr="008A7A44" w:rsidRDefault="007247AE" w:rsidP="008A7A44">
      <w:pPr>
        <w:spacing w:after="0"/>
        <w:rPr>
          <w:rFonts w:ascii="Arial Narrow" w:hAnsi="Arial Narrow"/>
          <w:b/>
          <w:sz w:val="36"/>
        </w:rPr>
      </w:pPr>
      <w:r w:rsidRPr="007247AE">
        <w:rPr>
          <w:rFonts w:ascii="Arial Narrow" w:hAnsi="Arial Narrow"/>
          <w:b/>
          <w:sz w:val="36"/>
        </w:rPr>
        <w:t>DIRECTION</w:t>
      </w:r>
      <w:r>
        <w:rPr>
          <w:rFonts w:ascii="Arial Narrow" w:hAnsi="Arial Narrow"/>
          <w:b/>
          <w:sz w:val="36"/>
        </w:rPr>
        <w:t>S</w:t>
      </w:r>
      <w:r w:rsidRPr="007247AE">
        <w:rPr>
          <w:rFonts w:ascii="Arial Narrow" w:hAnsi="Arial Narrow"/>
          <w:b/>
          <w:sz w:val="36"/>
        </w:rPr>
        <w:t xml:space="preserve">: </w:t>
      </w:r>
    </w:p>
    <w:p w:rsidR="00897013" w:rsidRPr="000A2710" w:rsidRDefault="00897013" w:rsidP="000A2710">
      <w:pPr>
        <w:spacing w:after="0"/>
        <w:ind w:left="1440"/>
        <w:rPr>
          <w:rFonts w:ascii="Arial Narrow" w:hAnsi="Arial Narrow"/>
          <w:sz w:val="16"/>
        </w:rPr>
      </w:pPr>
    </w:p>
    <w:p w:rsidR="00897013" w:rsidRPr="002A118E" w:rsidRDefault="008A7A44" w:rsidP="00262BDE">
      <w:pPr>
        <w:numPr>
          <w:ilvl w:val="0"/>
          <w:numId w:val="1"/>
        </w:numPr>
        <w:spacing w:after="0"/>
        <w:ind w:left="360"/>
        <w:rPr>
          <w:rFonts w:ascii="Arial Narrow" w:hAnsi="Arial Narrow"/>
          <w:sz w:val="26"/>
          <w:szCs w:val="26"/>
        </w:rPr>
      </w:pPr>
      <w:r w:rsidRPr="002A118E">
        <w:rPr>
          <w:rFonts w:ascii="Arial Narrow" w:hAnsi="Arial Narrow"/>
          <w:sz w:val="26"/>
          <w:szCs w:val="26"/>
        </w:rPr>
        <w:t>Choose a word and an image that represents that word.  (For example:  Beach – an image of a beach)</w:t>
      </w:r>
      <w:r w:rsidR="004C1974" w:rsidRPr="002A118E">
        <w:rPr>
          <w:rFonts w:ascii="Arial Narrow" w:hAnsi="Arial Narrow"/>
          <w:sz w:val="26"/>
          <w:szCs w:val="26"/>
        </w:rPr>
        <w:t>.</w:t>
      </w:r>
    </w:p>
    <w:p w:rsidR="008A7A44" w:rsidRPr="002A118E" w:rsidRDefault="008A7A44" w:rsidP="00262BDE">
      <w:pPr>
        <w:numPr>
          <w:ilvl w:val="0"/>
          <w:numId w:val="1"/>
        </w:numPr>
        <w:spacing w:after="0"/>
        <w:ind w:left="360"/>
        <w:rPr>
          <w:rFonts w:ascii="Arial Narrow" w:hAnsi="Arial Narrow"/>
          <w:sz w:val="26"/>
          <w:szCs w:val="26"/>
        </w:rPr>
      </w:pPr>
      <w:r w:rsidRPr="002A118E">
        <w:rPr>
          <w:rFonts w:ascii="Arial Narrow" w:hAnsi="Arial Narrow"/>
          <w:sz w:val="26"/>
          <w:szCs w:val="26"/>
        </w:rPr>
        <w:t xml:space="preserve">Open a new </w:t>
      </w:r>
      <w:r w:rsidR="00BC7E1A" w:rsidRPr="002A118E">
        <w:rPr>
          <w:rFonts w:ascii="Arial Narrow" w:hAnsi="Arial Narrow"/>
          <w:sz w:val="26"/>
          <w:szCs w:val="26"/>
        </w:rPr>
        <w:t>P</w:t>
      </w:r>
      <w:r w:rsidRPr="002A118E">
        <w:rPr>
          <w:rFonts w:ascii="Arial Narrow" w:hAnsi="Arial Narrow"/>
          <w:sz w:val="26"/>
          <w:szCs w:val="26"/>
        </w:rPr>
        <w:t>hotoshop file.  FILE &gt; NEW</w:t>
      </w:r>
    </w:p>
    <w:p w:rsidR="008A7A44" w:rsidRPr="002A118E" w:rsidRDefault="008A7A44" w:rsidP="00262BDE">
      <w:pPr>
        <w:numPr>
          <w:ilvl w:val="0"/>
          <w:numId w:val="1"/>
        </w:numPr>
        <w:spacing w:after="0"/>
        <w:ind w:left="360"/>
        <w:rPr>
          <w:rFonts w:ascii="Arial Narrow" w:hAnsi="Arial Narrow"/>
          <w:sz w:val="26"/>
          <w:szCs w:val="26"/>
        </w:rPr>
      </w:pPr>
      <w:r w:rsidRPr="002A118E">
        <w:rPr>
          <w:rFonts w:ascii="Arial Narrow" w:hAnsi="Arial Narrow"/>
          <w:sz w:val="26"/>
          <w:szCs w:val="26"/>
        </w:rPr>
        <w:t>Use the default Photoshop setting.</w:t>
      </w:r>
    </w:p>
    <w:p w:rsidR="008A7A44" w:rsidRPr="002A118E" w:rsidRDefault="008A7A44" w:rsidP="00262BDE">
      <w:pPr>
        <w:numPr>
          <w:ilvl w:val="0"/>
          <w:numId w:val="1"/>
        </w:numPr>
        <w:spacing w:after="0"/>
        <w:ind w:left="360"/>
        <w:rPr>
          <w:rFonts w:ascii="Arial Narrow" w:hAnsi="Arial Narrow"/>
          <w:sz w:val="26"/>
          <w:szCs w:val="26"/>
        </w:rPr>
      </w:pPr>
      <w:r w:rsidRPr="002A118E">
        <w:rPr>
          <w:rFonts w:ascii="Arial Narrow" w:hAnsi="Arial Narrow"/>
          <w:sz w:val="26"/>
          <w:szCs w:val="26"/>
        </w:rPr>
        <w:t>Using TEXT tool, write your word in a bold, heavy font so that it fills the “stage”.  Label the layer – TEXT</w:t>
      </w:r>
    </w:p>
    <w:p w:rsidR="008A7A44" w:rsidRPr="002A118E" w:rsidRDefault="00BC7E1A" w:rsidP="00262BDE">
      <w:pPr>
        <w:numPr>
          <w:ilvl w:val="0"/>
          <w:numId w:val="1"/>
        </w:numPr>
        <w:spacing w:after="0"/>
        <w:ind w:left="360"/>
        <w:rPr>
          <w:rFonts w:ascii="Arial Narrow" w:hAnsi="Arial Narrow"/>
          <w:sz w:val="26"/>
          <w:szCs w:val="26"/>
        </w:rPr>
      </w:pPr>
      <w:r w:rsidRPr="002A118E">
        <w:rPr>
          <w:rFonts w:ascii="Arial Narrow" w:hAnsi="Arial Narrow"/>
          <w:sz w:val="26"/>
          <w:szCs w:val="26"/>
        </w:rPr>
        <w:t xml:space="preserve">Create a new layer and move the layer, underneath the text layer. </w:t>
      </w:r>
    </w:p>
    <w:p w:rsidR="00BC7E1A" w:rsidRPr="002A118E" w:rsidRDefault="00BC7E1A" w:rsidP="00262BDE">
      <w:pPr>
        <w:numPr>
          <w:ilvl w:val="0"/>
          <w:numId w:val="1"/>
        </w:numPr>
        <w:spacing w:after="0"/>
        <w:ind w:left="360"/>
        <w:rPr>
          <w:rFonts w:ascii="Arial Narrow" w:hAnsi="Arial Narrow"/>
          <w:sz w:val="26"/>
          <w:szCs w:val="26"/>
        </w:rPr>
      </w:pPr>
      <w:r w:rsidRPr="002A118E">
        <w:rPr>
          <w:rFonts w:ascii="Arial Narrow" w:hAnsi="Arial Narrow"/>
          <w:sz w:val="26"/>
          <w:szCs w:val="26"/>
        </w:rPr>
        <w:t>PLACE the picture in Photoshop on your new layer and adjust it to the Text.  Lock this layer.</w:t>
      </w:r>
    </w:p>
    <w:p w:rsidR="00BC7E1A" w:rsidRPr="002A118E" w:rsidRDefault="00BC7E1A" w:rsidP="00262BDE">
      <w:pPr>
        <w:numPr>
          <w:ilvl w:val="0"/>
          <w:numId w:val="1"/>
        </w:numPr>
        <w:spacing w:after="0"/>
        <w:ind w:left="360"/>
        <w:rPr>
          <w:rFonts w:ascii="Arial Narrow" w:hAnsi="Arial Narrow"/>
          <w:sz w:val="26"/>
          <w:szCs w:val="26"/>
        </w:rPr>
      </w:pPr>
      <w:r w:rsidRPr="002A118E">
        <w:rPr>
          <w:rFonts w:ascii="Arial Narrow" w:hAnsi="Arial Narrow"/>
          <w:sz w:val="26"/>
          <w:szCs w:val="26"/>
        </w:rPr>
        <w:t xml:space="preserve">Go to the TEXT layer, using the magic wand tool, click on the background and delete.  You may need </w:t>
      </w:r>
      <w:bookmarkStart w:id="0" w:name="_GoBack"/>
      <w:bookmarkEnd w:id="0"/>
      <w:r w:rsidRPr="002A118E">
        <w:rPr>
          <w:rFonts w:ascii="Arial Narrow" w:hAnsi="Arial Narrow"/>
          <w:sz w:val="26"/>
          <w:szCs w:val="26"/>
        </w:rPr>
        <w:t>to rasterize this layer first before deleting.  You may not see any change.  Lock the text layer</w:t>
      </w:r>
    </w:p>
    <w:p w:rsidR="00BC7E1A" w:rsidRPr="002A118E" w:rsidRDefault="00BC7E1A" w:rsidP="00262BDE">
      <w:pPr>
        <w:numPr>
          <w:ilvl w:val="0"/>
          <w:numId w:val="1"/>
        </w:numPr>
        <w:spacing w:after="0"/>
        <w:ind w:left="360"/>
        <w:rPr>
          <w:rFonts w:ascii="Arial Narrow" w:hAnsi="Arial Narrow"/>
          <w:sz w:val="26"/>
          <w:szCs w:val="26"/>
        </w:rPr>
      </w:pPr>
      <w:r w:rsidRPr="002A118E">
        <w:rPr>
          <w:rFonts w:ascii="Arial Narrow" w:hAnsi="Arial Narrow"/>
          <w:sz w:val="26"/>
          <w:szCs w:val="26"/>
        </w:rPr>
        <w:t>Go to the Background layer and double click on it, click okay so that it is now Layer 0.  Delete this layer.</w:t>
      </w:r>
    </w:p>
    <w:p w:rsidR="00BC7E1A" w:rsidRPr="002A118E" w:rsidRDefault="00BC7E1A" w:rsidP="00262BDE">
      <w:pPr>
        <w:numPr>
          <w:ilvl w:val="0"/>
          <w:numId w:val="1"/>
        </w:numPr>
        <w:spacing w:after="0"/>
        <w:ind w:left="360"/>
        <w:rPr>
          <w:rFonts w:ascii="Arial Narrow" w:hAnsi="Arial Narrow"/>
          <w:sz w:val="26"/>
          <w:szCs w:val="26"/>
        </w:rPr>
      </w:pPr>
      <w:r w:rsidRPr="002A118E">
        <w:rPr>
          <w:rFonts w:ascii="Arial Narrow" w:hAnsi="Arial Narrow"/>
          <w:sz w:val="26"/>
          <w:szCs w:val="26"/>
        </w:rPr>
        <w:t>Go to the text layer, unlock it, using the magic wand tool, click on the background of the layer, then go to  SELECT &gt; INVERSE, now only the letters should be showing.</w:t>
      </w:r>
    </w:p>
    <w:p w:rsidR="00BC7E1A" w:rsidRPr="002A118E" w:rsidRDefault="00BC7E1A" w:rsidP="00262BDE">
      <w:pPr>
        <w:numPr>
          <w:ilvl w:val="0"/>
          <w:numId w:val="1"/>
        </w:numPr>
        <w:spacing w:after="0"/>
        <w:ind w:left="360"/>
        <w:rPr>
          <w:rFonts w:ascii="Arial Narrow" w:hAnsi="Arial Narrow"/>
          <w:sz w:val="26"/>
          <w:szCs w:val="26"/>
        </w:rPr>
      </w:pPr>
      <w:r w:rsidRPr="002A118E">
        <w:rPr>
          <w:rFonts w:ascii="Arial Narrow" w:hAnsi="Arial Narrow"/>
          <w:sz w:val="26"/>
          <w:szCs w:val="26"/>
        </w:rPr>
        <w:t>Go to LAYER &gt; LAYER MASK &gt; HIDE ALL</w:t>
      </w:r>
    </w:p>
    <w:p w:rsidR="00BC7E1A" w:rsidRPr="002A118E" w:rsidRDefault="00BC7E1A" w:rsidP="00262BDE">
      <w:pPr>
        <w:numPr>
          <w:ilvl w:val="0"/>
          <w:numId w:val="1"/>
        </w:numPr>
        <w:spacing w:after="0"/>
        <w:ind w:left="360"/>
        <w:rPr>
          <w:rFonts w:ascii="Arial Narrow" w:hAnsi="Arial Narrow"/>
          <w:sz w:val="26"/>
          <w:szCs w:val="26"/>
        </w:rPr>
      </w:pPr>
      <w:r w:rsidRPr="002A118E">
        <w:rPr>
          <w:rFonts w:ascii="Arial Narrow" w:hAnsi="Arial Narrow"/>
          <w:sz w:val="26"/>
          <w:szCs w:val="26"/>
        </w:rPr>
        <w:t>Click on the image layer, go to LAYER</w:t>
      </w:r>
      <w:r w:rsidR="008D5F9B" w:rsidRPr="002A118E">
        <w:rPr>
          <w:rFonts w:ascii="Arial Narrow" w:hAnsi="Arial Narrow"/>
          <w:sz w:val="26"/>
          <w:szCs w:val="26"/>
        </w:rPr>
        <w:t xml:space="preserve"> &gt; LAYER MASK &gt; </w:t>
      </w:r>
      <w:r w:rsidR="00676D65" w:rsidRPr="002A118E">
        <w:rPr>
          <w:rFonts w:ascii="Arial Narrow" w:hAnsi="Arial Narrow"/>
          <w:sz w:val="26"/>
          <w:szCs w:val="26"/>
        </w:rPr>
        <w:t>REVEAL SELECTION</w:t>
      </w:r>
    </w:p>
    <w:p w:rsidR="00676D65" w:rsidRPr="002A118E" w:rsidRDefault="00676D65" w:rsidP="00262BDE">
      <w:pPr>
        <w:numPr>
          <w:ilvl w:val="0"/>
          <w:numId w:val="1"/>
        </w:numPr>
        <w:spacing w:after="0"/>
        <w:ind w:left="360"/>
        <w:rPr>
          <w:rFonts w:ascii="Arial Narrow" w:hAnsi="Arial Narrow"/>
          <w:sz w:val="26"/>
          <w:szCs w:val="26"/>
        </w:rPr>
      </w:pPr>
      <w:r w:rsidRPr="002A118E">
        <w:rPr>
          <w:rFonts w:ascii="Arial Narrow" w:hAnsi="Arial Narrow"/>
          <w:sz w:val="26"/>
          <w:szCs w:val="26"/>
        </w:rPr>
        <w:t>SAVE</w:t>
      </w:r>
    </w:p>
    <w:p w:rsidR="00676D65" w:rsidRPr="002A118E" w:rsidRDefault="00676D65" w:rsidP="00262BDE">
      <w:pPr>
        <w:numPr>
          <w:ilvl w:val="0"/>
          <w:numId w:val="1"/>
        </w:numPr>
        <w:spacing w:after="0"/>
        <w:ind w:left="360"/>
        <w:rPr>
          <w:rFonts w:ascii="Arial Narrow" w:hAnsi="Arial Narrow"/>
          <w:sz w:val="26"/>
          <w:szCs w:val="26"/>
        </w:rPr>
      </w:pPr>
      <w:r w:rsidRPr="002A118E">
        <w:rPr>
          <w:rFonts w:ascii="Arial Narrow" w:hAnsi="Arial Narrow"/>
          <w:sz w:val="26"/>
          <w:szCs w:val="26"/>
        </w:rPr>
        <w:t>SAVE as a .jpg file to your desktop</w:t>
      </w:r>
    </w:p>
    <w:p w:rsidR="00BE3BA5" w:rsidRPr="002A118E" w:rsidRDefault="00BE3BA5" w:rsidP="00262BDE">
      <w:pPr>
        <w:numPr>
          <w:ilvl w:val="0"/>
          <w:numId w:val="1"/>
        </w:numPr>
        <w:spacing w:after="0"/>
        <w:ind w:left="360"/>
        <w:rPr>
          <w:rFonts w:ascii="Arial Narrow" w:hAnsi="Arial Narrow"/>
          <w:sz w:val="26"/>
          <w:szCs w:val="26"/>
        </w:rPr>
      </w:pPr>
      <w:r w:rsidRPr="002A118E">
        <w:rPr>
          <w:rFonts w:ascii="Arial Narrow" w:hAnsi="Arial Narrow"/>
          <w:sz w:val="26"/>
          <w:szCs w:val="26"/>
        </w:rPr>
        <w:t>Also, save the file as a .png file on your desktop.</w:t>
      </w:r>
    </w:p>
    <w:p w:rsidR="00BE3BA5" w:rsidRPr="002A118E" w:rsidRDefault="00BE3BA5" w:rsidP="00262BDE">
      <w:pPr>
        <w:numPr>
          <w:ilvl w:val="0"/>
          <w:numId w:val="1"/>
        </w:numPr>
        <w:spacing w:after="0"/>
        <w:ind w:left="360"/>
        <w:rPr>
          <w:rFonts w:ascii="Arial Narrow" w:hAnsi="Arial Narrow"/>
          <w:sz w:val="26"/>
          <w:szCs w:val="26"/>
        </w:rPr>
      </w:pPr>
      <w:r w:rsidRPr="002A118E">
        <w:rPr>
          <w:rFonts w:ascii="Arial Narrow" w:hAnsi="Arial Narrow"/>
          <w:sz w:val="26"/>
          <w:szCs w:val="26"/>
        </w:rPr>
        <w:t xml:space="preserve">On a Word document, create your heading in the header. </w:t>
      </w:r>
    </w:p>
    <w:p w:rsidR="00BE3BA5" w:rsidRPr="002A118E" w:rsidRDefault="00BE3BA5" w:rsidP="00262BDE">
      <w:pPr>
        <w:numPr>
          <w:ilvl w:val="0"/>
          <w:numId w:val="1"/>
        </w:numPr>
        <w:spacing w:after="0"/>
        <w:ind w:left="360"/>
        <w:rPr>
          <w:rFonts w:ascii="Arial Narrow" w:hAnsi="Arial Narrow"/>
          <w:sz w:val="26"/>
          <w:szCs w:val="26"/>
        </w:rPr>
      </w:pPr>
      <w:r w:rsidRPr="002A118E">
        <w:rPr>
          <w:rFonts w:ascii="Arial Narrow" w:hAnsi="Arial Narrow"/>
          <w:sz w:val="26"/>
          <w:szCs w:val="26"/>
        </w:rPr>
        <w:t>Draw two solid color rectangles (large enough to be behind your images).</w:t>
      </w:r>
    </w:p>
    <w:p w:rsidR="00BE3BA5" w:rsidRPr="002A118E" w:rsidRDefault="00BE3BA5" w:rsidP="00262BDE">
      <w:pPr>
        <w:numPr>
          <w:ilvl w:val="0"/>
          <w:numId w:val="1"/>
        </w:numPr>
        <w:spacing w:after="0"/>
        <w:ind w:left="360"/>
        <w:rPr>
          <w:rFonts w:ascii="Arial Narrow" w:hAnsi="Arial Narrow"/>
          <w:sz w:val="26"/>
          <w:szCs w:val="26"/>
        </w:rPr>
      </w:pPr>
      <w:r w:rsidRPr="002A118E">
        <w:rPr>
          <w:rFonts w:ascii="Arial Narrow" w:hAnsi="Arial Narrow"/>
          <w:sz w:val="26"/>
          <w:szCs w:val="26"/>
        </w:rPr>
        <w:t>Move both images (.jpg and .png) to the Word Document in front of the color box.  Label each as “Mask as .jpg file or Mask as .png file”</w:t>
      </w:r>
    </w:p>
    <w:p w:rsidR="005E6282" w:rsidRPr="002A118E" w:rsidRDefault="005E6282" w:rsidP="00262BDE">
      <w:pPr>
        <w:numPr>
          <w:ilvl w:val="0"/>
          <w:numId w:val="1"/>
        </w:numPr>
        <w:spacing w:after="0"/>
        <w:ind w:left="360"/>
        <w:rPr>
          <w:rFonts w:ascii="Arial Narrow" w:hAnsi="Arial Narrow"/>
          <w:sz w:val="26"/>
          <w:szCs w:val="26"/>
        </w:rPr>
      </w:pPr>
      <w:r w:rsidRPr="002A118E">
        <w:rPr>
          <w:rFonts w:ascii="Arial Narrow" w:hAnsi="Arial Narrow"/>
          <w:sz w:val="26"/>
          <w:szCs w:val="26"/>
        </w:rPr>
        <w:t>SAVE your Word document using the file format Period_LastName_Mask – to your server.</w:t>
      </w:r>
    </w:p>
    <w:p w:rsidR="005E6282" w:rsidRPr="002A118E" w:rsidRDefault="00917BD6" w:rsidP="00262BDE">
      <w:pPr>
        <w:numPr>
          <w:ilvl w:val="0"/>
          <w:numId w:val="1"/>
        </w:numPr>
        <w:spacing w:after="0"/>
        <w:ind w:left="360"/>
        <w:rPr>
          <w:rFonts w:ascii="Arial Narrow" w:hAnsi="Arial Narrow"/>
          <w:sz w:val="26"/>
          <w:szCs w:val="26"/>
        </w:rPr>
      </w:pPr>
      <w:r w:rsidRPr="00917BD6">
        <w:rPr>
          <w:noProof/>
          <w:sz w:val="26"/>
          <w:szCs w:val="26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7" o:spid="_x0000_s1027" type="#_x0000_t202" style="position:absolute;left:0;text-align:left;margin-left:13.05pt;margin-top:43.4pt;width:514pt;height:98.2pt;z-index:25165875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63 -329 -63 21764 21694 21764 21694 -329 -63 -3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" filled="f" strokecolor="blue" strokeweight="3.5pt">
            <v:textbox inset=",7.2pt,,7.2pt">
              <w:txbxContent>
                <w:p w:rsidR="00BE3BA5" w:rsidRPr="000A2710" w:rsidRDefault="00BE3BA5" w:rsidP="00897013">
                  <w:pPr>
                    <w:pStyle w:val="ListParagraph"/>
                    <w:tabs>
                      <w:tab w:val="left" w:pos="540"/>
                    </w:tabs>
                    <w:ind w:left="180"/>
                    <w:jc w:val="center"/>
                    <w:rPr>
                      <w:rFonts w:ascii="Arial Narrow" w:hAnsi="Arial Narrow"/>
                      <w:b/>
                      <w:sz w:val="32"/>
                    </w:rPr>
                  </w:pPr>
                  <w:r w:rsidRPr="000A2710">
                    <w:rPr>
                      <w:rFonts w:ascii="Arial Narrow" w:hAnsi="Arial Narrow"/>
                      <w:b/>
                      <w:sz w:val="32"/>
                    </w:rPr>
                    <w:t>GRADING RUBRIC</w:t>
                  </w:r>
                </w:p>
                <w:p w:rsidR="00BE3BA5" w:rsidRPr="000A2710" w:rsidRDefault="00BE3BA5" w:rsidP="007247AE">
                  <w:pPr>
                    <w:pStyle w:val="ListParagraph"/>
                    <w:tabs>
                      <w:tab w:val="left" w:pos="540"/>
                    </w:tabs>
                    <w:spacing w:after="0"/>
                    <w:ind w:left="180"/>
                    <w:jc w:val="center"/>
                    <w:rPr>
                      <w:rFonts w:ascii="Arial Narrow" w:hAnsi="Arial Narrow"/>
                      <w:b/>
                    </w:rPr>
                  </w:pPr>
                </w:p>
                <w:p w:rsidR="00BE3BA5" w:rsidRPr="008A7A44" w:rsidRDefault="00BE3BA5" w:rsidP="008A7A44">
                  <w:pPr>
                    <w:pStyle w:val="ListParagraph"/>
                    <w:tabs>
                      <w:tab w:val="left" w:pos="540"/>
                    </w:tabs>
                    <w:spacing w:after="0"/>
                    <w:ind w:left="180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8A7A44">
                    <w:rPr>
                      <w:rFonts w:ascii="Arial Narrow" w:hAnsi="Arial Narrow"/>
                      <w:b/>
                      <w:sz w:val="28"/>
                      <w:szCs w:val="28"/>
                    </w:rPr>
                    <w:t>5 = Advanced Proficient</w:t>
                  </w:r>
                  <w:r w:rsidRPr="008A7A44">
                    <w:rPr>
                      <w:rFonts w:ascii="Arial Narrow" w:hAnsi="Arial Narrow"/>
                      <w:b/>
                      <w:sz w:val="28"/>
                      <w:szCs w:val="28"/>
                    </w:rPr>
                    <w:tab/>
                  </w:r>
                  <w:r w:rsidRPr="008A7A44">
                    <w:rPr>
                      <w:rFonts w:ascii="Arial Narrow" w:hAnsi="Arial Narrow"/>
                      <w:b/>
                      <w:sz w:val="28"/>
                      <w:szCs w:val="28"/>
                    </w:rPr>
                    <w:tab/>
                  </w:r>
                  <w:r w:rsidRPr="008A7A44">
                    <w:rPr>
                      <w:rFonts w:ascii="Arial Narrow" w:hAnsi="Arial Narrow"/>
                      <w:b/>
                      <w:sz w:val="28"/>
                      <w:szCs w:val="28"/>
                    </w:rPr>
                    <w:tab/>
                    <w:t>3 = Basic</w:t>
                  </w:r>
                  <w:r w:rsidRPr="008A7A44">
                    <w:rPr>
                      <w:rFonts w:ascii="Arial Narrow" w:hAnsi="Arial Narrow"/>
                      <w:b/>
                      <w:sz w:val="28"/>
                      <w:szCs w:val="28"/>
                    </w:rPr>
                    <w:tab/>
                  </w:r>
                  <w:r w:rsidRPr="008A7A44">
                    <w:rPr>
                      <w:rFonts w:ascii="Arial Narrow" w:hAnsi="Arial Narrow"/>
                      <w:b/>
                      <w:sz w:val="28"/>
                      <w:szCs w:val="28"/>
                    </w:rPr>
                    <w:tab/>
                  </w:r>
                  <w:r w:rsidRPr="008A7A44">
                    <w:rPr>
                      <w:rFonts w:ascii="Arial Narrow" w:hAnsi="Arial Narrow"/>
                      <w:b/>
                      <w:sz w:val="28"/>
                      <w:szCs w:val="28"/>
                    </w:rPr>
                    <w:tab/>
                    <w:t>1 = Far Below Basic</w:t>
                  </w:r>
                </w:p>
                <w:p w:rsidR="00BE3BA5" w:rsidRPr="008A7A44" w:rsidRDefault="00BE3BA5" w:rsidP="008A7A44">
                  <w:pPr>
                    <w:pStyle w:val="ListParagraph"/>
                    <w:tabs>
                      <w:tab w:val="left" w:pos="540"/>
                    </w:tabs>
                    <w:spacing w:after="0"/>
                    <w:ind w:left="180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</w:p>
                <w:p w:rsidR="00BE3BA5" w:rsidRPr="008A7A44" w:rsidRDefault="00BE3BA5" w:rsidP="008A7A44">
                  <w:pPr>
                    <w:pStyle w:val="ListParagraph"/>
                    <w:tabs>
                      <w:tab w:val="left" w:pos="540"/>
                    </w:tabs>
                    <w:spacing w:after="0"/>
                    <w:ind w:left="180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8A7A44">
                    <w:rPr>
                      <w:rFonts w:ascii="Arial Narrow" w:hAnsi="Arial Narrow"/>
                      <w:b/>
                      <w:sz w:val="28"/>
                      <w:szCs w:val="28"/>
                    </w:rPr>
                    <w:t>4 = Proficient</w:t>
                  </w:r>
                  <w:r w:rsidRPr="008A7A44">
                    <w:rPr>
                      <w:rFonts w:ascii="Arial Narrow" w:hAnsi="Arial Narrow"/>
                      <w:b/>
                      <w:sz w:val="28"/>
                      <w:szCs w:val="28"/>
                    </w:rPr>
                    <w:tab/>
                  </w:r>
                  <w:r w:rsidRPr="008A7A44">
                    <w:rPr>
                      <w:rFonts w:ascii="Arial Narrow" w:hAnsi="Arial Narrow"/>
                      <w:b/>
                      <w:sz w:val="28"/>
                      <w:szCs w:val="28"/>
                    </w:rPr>
                    <w:tab/>
                  </w:r>
                  <w:r w:rsidRPr="008A7A44">
                    <w:rPr>
                      <w:rFonts w:ascii="Arial Narrow" w:hAnsi="Arial Narrow"/>
                      <w:b/>
                      <w:sz w:val="28"/>
                      <w:szCs w:val="28"/>
                    </w:rPr>
                    <w:tab/>
                  </w:r>
                  <w:r w:rsidRPr="008A7A44">
                    <w:rPr>
                      <w:rFonts w:ascii="Arial Narrow" w:hAnsi="Arial Narrow"/>
                      <w:b/>
                      <w:sz w:val="28"/>
                      <w:szCs w:val="28"/>
                    </w:rPr>
                    <w:tab/>
                    <w:t>2 = Below Basic</w:t>
                  </w:r>
                </w:p>
                <w:p w:rsidR="00BE3BA5" w:rsidRDefault="00BE3BA5"/>
              </w:txbxContent>
            </v:textbox>
            <w10:wrap type="tight"/>
          </v:shape>
        </w:pict>
      </w:r>
      <w:r w:rsidR="005E6282" w:rsidRPr="002A118E">
        <w:rPr>
          <w:rFonts w:ascii="Arial Narrow" w:hAnsi="Arial Narrow"/>
          <w:sz w:val="26"/>
          <w:szCs w:val="26"/>
        </w:rPr>
        <w:t xml:space="preserve">Save your Mask Files (Original, .jpg, .png and .psd) to your server. </w:t>
      </w:r>
    </w:p>
    <w:p w:rsidR="005E6282" w:rsidRPr="002A118E" w:rsidRDefault="005E6282" w:rsidP="00262BDE">
      <w:pPr>
        <w:numPr>
          <w:ilvl w:val="0"/>
          <w:numId w:val="1"/>
        </w:numPr>
        <w:spacing w:after="0"/>
        <w:ind w:left="360"/>
        <w:rPr>
          <w:rFonts w:ascii="Arial Narrow" w:hAnsi="Arial Narrow"/>
          <w:sz w:val="26"/>
          <w:szCs w:val="26"/>
        </w:rPr>
      </w:pPr>
      <w:r w:rsidRPr="002A118E">
        <w:rPr>
          <w:rFonts w:ascii="Arial Narrow" w:hAnsi="Arial Narrow"/>
          <w:sz w:val="26"/>
          <w:szCs w:val="26"/>
        </w:rPr>
        <w:t>Print your Text mask and attach it to this sheet and turn it in to the box.</w:t>
      </w:r>
    </w:p>
    <w:sectPr w:rsidR="005E6282" w:rsidRPr="002A118E" w:rsidSect="008970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BE3BA5" w:rsidRDefault="00BE3BA5">
      <w:pPr>
        <w:spacing w:after="0"/>
      </w:pPr>
      <w:r>
        <w:separator/>
      </w:r>
    </w:p>
  </w:endnote>
  <w:endnote w:type="continuationSeparator" w:id="1">
    <w:p w:rsidR="00BE3BA5" w:rsidRDefault="00BE3BA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E3BA5" w:rsidRDefault="00BE3BA5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E3BA5" w:rsidRDefault="00BE3BA5">
    <w:pPr>
      <w:pStyle w:val="Footer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E3BA5" w:rsidRDefault="00BE3BA5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BE3BA5" w:rsidRDefault="00BE3BA5">
      <w:pPr>
        <w:spacing w:after="0"/>
      </w:pPr>
      <w:r>
        <w:separator/>
      </w:r>
    </w:p>
  </w:footnote>
  <w:footnote w:type="continuationSeparator" w:id="1">
    <w:p w:rsidR="00BE3BA5" w:rsidRDefault="00BE3BA5">
      <w:pPr>
        <w:spacing w:after="0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E3BA5" w:rsidRDefault="00BE3BA5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E3BA5" w:rsidRDefault="00BE3BA5">
    <w:pPr>
      <w:pStyle w:val="Header"/>
    </w:pP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E3BA5" w:rsidRDefault="00BE3BA5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F8106B0"/>
    <w:multiLevelType w:val="hybridMultilevel"/>
    <w:tmpl w:val="EDEE7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865AA2"/>
    <w:rsid w:val="00072994"/>
    <w:rsid w:val="000A2710"/>
    <w:rsid w:val="0021697F"/>
    <w:rsid w:val="00262BDE"/>
    <w:rsid w:val="002A118E"/>
    <w:rsid w:val="002C050B"/>
    <w:rsid w:val="004C1190"/>
    <w:rsid w:val="004C1974"/>
    <w:rsid w:val="00504E53"/>
    <w:rsid w:val="00520898"/>
    <w:rsid w:val="005B24C3"/>
    <w:rsid w:val="005E6282"/>
    <w:rsid w:val="005F7354"/>
    <w:rsid w:val="006324AF"/>
    <w:rsid w:val="00676D65"/>
    <w:rsid w:val="007247AE"/>
    <w:rsid w:val="007371E4"/>
    <w:rsid w:val="007E5727"/>
    <w:rsid w:val="00855567"/>
    <w:rsid w:val="00865AA2"/>
    <w:rsid w:val="00897013"/>
    <w:rsid w:val="008A7A44"/>
    <w:rsid w:val="008D5F9B"/>
    <w:rsid w:val="00917BD6"/>
    <w:rsid w:val="009779B3"/>
    <w:rsid w:val="00A4025D"/>
    <w:rsid w:val="00A8241C"/>
    <w:rsid w:val="00B86B70"/>
    <w:rsid w:val="00BC7E1A"/>
    <w:rsid w:val="00BE3BA5"/>
    <w:rsid w:val="00C511A4"/>
    <w:rsid w:val="00DB5009"/>
    <w:rsid w:val="00EC59DB"/>
    <w:rsid w:val="00EF045A"/>
    <w:rsid w:val="00F95884"/>
  </w:rsids>
  <m:mathPr>
    <m:mathFont m:val="Comic Sans MS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461"/>
    <w:pPr>
      <w:spacing w:after="200"/>
    </w:pPr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92E34"/>
    <w:pPr>
      <w:ind w:left="720"/>
      <w:contextualSpacing/>
    </w:pPr>
    <w:rPr>
      <w:rFonts w:ascii="Times" w:hAnsi="Times"/>
    </w:rPr>
  </w:style>
  <w:style w:type="character" w:styleId="Hyperlink">
    <w:name w:val="Hyperlink"/>
    <w:uiPriority w:val="99"/>
    <w:semiHidden/>
    <w:unhideWhenUsed/>
    <w:rsid w:val="0052089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197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4C1974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197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4C1974"/>
    <w:rPr>
      <w:rFonts w:ascii="Comic Sans MS" w:hAnsi="Comic Sans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25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25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461"/>
    <w:pPr>
      <w:spacing w:after="200"/>
    </w:pPr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E34"/>
    <w:pPr>
      <w:ind w:left="720"/>
      <w:contextualSpacing/>
    </w:pPr>
    <w:rPr>
      <w:rFonts w:ascii="Times" w:hAnsi="Times"/>
    </w:rPr>
  </w:style>
  <w:style w:type="character" w:styleId="Hyperlink">
    <w:name w:val="Hyperlink"/>
    <w:uiPriority w:val="99"/>
    <w:semiHidden/>
    <w:unhideWhenUsed/>
    <w:rsid w:val="0052089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197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4C1974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197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4C1974"/>
    <w:rPr>
      <w:rFonts w:ascii="Comic Sans MS" w:hAnsi="Comic Sans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25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25D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image" Target="media/image1.png"/><Relationship Id="rId1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6" Type="http://schemas.microsoft.com/office/2007/relationships/stylesWithEffects" Target="stylesWithEffects.xml"/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9" Type="http://schemas.openxmlformats.org/officeDocument/2006/relationships/header" Target="header2.xml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eitner:Library:Application%20Support:Microsoft:Office:User%20Templates:My%20Templates:ActivityWork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ActivityWorksheet.dot</Template>
  <TotalTime>2</TotalTime>
  <Pages>1</Pages>
  <Words>266</Words>
  <Characters>1519</Characters>
  <Application>Microsoft Word 12.1.0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Campbell Middle School</Company>
  <LinksUpToDate>false</LinksUpToDate>
  <CharactersWithSpaces>1865</CharactersWithSpaces>
  <SharedDoc>false</SharedDoc>
  <HLinks>
    <vt:vector size="6" baseType="variant">
      <vt:variant>
        <vt:i4>2883628</vt:i4>
      </vt:variant>
      <vt:variant>
        <vt:i4>0</vt:i4>
      </vt:variant>
      <vt:variant>
        <vt:i4>0</vt:i4>
      </vt:variant>
      <vt:variant>
        <vt:i4>5</vt:i4>
      </vt:variant>
      <vt:variant>
        <vt:lpwstr>http://www.fbi-sos.org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KMMS</dc:creator>
  <cp:keywords/>
  <cp:lastModifiedBy>Technology Services</cp:lastModifiedBy>
  <cp:revision>2</cp:revision>
  <cp:lastPrinted>2012-11-09T21:19:00Z</cp:lastPrinted>
  <dcterms:created xsi:type="dcterms:W3CDTF">2014-01-27T20:52:00Z</dcterms:created>
  <dcterms:modified xsi:type="dcterms:W3CDTF">2014-01-27T20:52:00Z</dcterms:modified>
</cp:coreProperties>
</file>