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B62D" w14:textId="77777777" w:rsidR="0036104D" w:rsidRPr="003E63EB" w:rsidRDefault="00A85853" w:rsidP="001A026A">
      <w:pPr>
        <w:tabs>
          <w:tab w:val="left" w:pos="5040"/>
          <w:tab w:val="left" w:leader="underscore" w:pos="10080"/>
        </w:tabs>
        <w:spacing w:after="0"/>
        <w:ind w:left="-90"/>
        <w:rPr>
          <w:rFonts w:ascii="Arial Narrow" w:hAnsi="Arial Narrow"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479F562" wp14:editId="45C78E56">
            <wp:simplePos x="0" y="0"/>
            <wp:positionH relativeFrom="column">
              <wp:posOffset>-38100</wp:posOffset>
            </wp:positionH>
            <wp:positionV relativeFrom="paragraph">
              <wp:posOffset>-113030</wp:posOffset>
            </wp:positionV>
            <wp:extent cx="2628900" cy="837565"/>
            <wp:effectExtent l="0" t="0" r="1270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AE">
        <w:rPr>
          <w:rFonts w:ascii="Arial Narrow" w:hAnsi="Arial Narrow"/>
          <w:sz w:val="32"/>
        </w:rPr>
        <w:tab/>
        <w:t xml:space="preserve">Name: </w:t>
      </w:r>
      <w:r w:rsidR="007247AE">
        <w:rPr>
          <w:rFonts w:ascii="Arial Narrow" w:hAnsi="Arial Narrow"/>
          <w:sz w:val="32"/>
        </w:rPr>
        <w:tab/>
      </w:r>
    </w:p>
    <w:p w14:paraId="7B0A8974" w14:textId="77777777" w:rsidR="001A026A" w:rsidRDefault="00262BDE" w:rsidP="008F780F">
      <w:pPr>
        <w:tabs>
          <w:tab w:val="left" w:pos="5040"/>
          <w:tab w:val="left" w:leader="underscore" w:pos="8280"/>
          <w:tab w:val="left" w:pos="882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</w:p>
    <w:p w14:paraId="5E480E51" w14:textId="77777777" w:rsidR="0036104D" w:rsidRDefault="001A026A" w:rsidP="008F780F">
      <w:pPr>
        <w:tabs>
          <w:tab w:val="left" w:pos="5040"/>
          <w:tab w:val="left" w:leader="underscore" w:pos="8280"/>
          <w:tab w:val="left" w:pos="882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 w:rsidR="007247AE">
        <w:rPr>
          <w:rFonts w:ascii="Arial Narrow" w:hAnsi="Arial Narrow"/>
          <w:sz w:val="32"/>
        </w:rPr>
        <w:t xml:space="preserve">Date: </w:t>
      </w:r>
      <w:r w:rsidR="007247AE">
        <w:rPr>
          <w:rFonts w:ascii="Arial Narrow" w:hAnsi="Arial Narrow"/>
          <w:sz w:val="32"/>
        </w:rPr>
        <w:tab/>
      </w:r>
      <w:r w:rsidR="008F780F">
        <w:rPr>
          <w:rFonts w:ascii="Arial Narrow" w:hAnsi="Arial Narrow"/>
          <w:sz w:val="32"/>
        </w:rPr>
        <w:t xml:space="preserve">Period: </w:t>
      </w:r>
      <w:r w:rsidR="008F780F">
        <w:rPr>
          <w:rFonts w:ascii="Arial Narrow" w:hAnsi="Arial Narrow"/>
          <w:sz w:val="32"/>
        </w:rPr>
        <w:tab/>
      </w:r>
    </w:p>
    <w:p w14:paraId="0D5A17EA" w14:textId="77777777" w:rsidR="008F780F" w:rsidRPr="001A026A" w:rsidRDefault="008F780F" w:rsidP="007247AE">
      <w:pPr>
        <w:tabs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ind w:left="360"/>
        <w:rPr>
          <w:rFonts w:ascii="Arial Narrow" w:hAnsi="Arial Narrow"/>
          <w:sz w:val="16"/>
          <w:szCs w:val="16"/>
        </w:rPr>
      </w:pPr>
    </w:p>
    <w:p w14:paraId="5454215B" w14:textId="77777777" w:rsidR="008F780F" w:rsidRPr="001A026A" w:rsidRDefault="00A85853" w:rsidP="00A85853">
      <w:pPr>
        <w:tabs>
          <w:tab w:val="left" w:pos="360"/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44"/>
          <w:szCs w:val="44"/>
        </w:rPr>
        <w:tab/>
      </w:r>
    </w:p>
    <w:p w14:paraId="3A90867C" w14:textId="77777777" w:rsidR="001A026A" w:rsidRPr="008F780F" w:rsidRDefault="005363CF" w:rsidP="00A85853">
      <w:pPr>
        <w:tabs>
          <w:tab w:val="left" w:pos="360"/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A Letter of Introduction</w:t>
      </w:r>
    </w:p>
    <w:p w14:paraId="55842880" w14:textId="77777777" w:rsidR="0036104D" w:rsidRPr="00410D77" w:rsidRDefault="0036104D" w:rsidP="0036104D">
      <w:pPr>
        <w:tabs>
          <w:tab w:val="center" w:pos="3600"/>
        </w:tabs>
        <w:spacing w:after="0"/>
        <w:ind w:left="360"/>
        <w:rPr>
          <w:rFonts w:ascii="Arial Narrow" w:hAnsi="Arial Narrow"/>
          <w:b/>
          <w:sz w:val="16"/>
        </w:rPr>
      </w:pPr>
    </w:p>
    <w:p w14:paraId="4A128E17" w14:textId="77777777" w:rsidR="00A20A0D" w:rsidRDefault="00A20A0D" w:rsidP="00237DB6">
      <w:pPr>
        <w:spacing w:after="0"/>
        <w:rPr>
          <w:rFonts w:ascii="Arial Narrow" w:hAnsi="Arial Narrow"/>
          <w:b/>
          <w:sz w:val="16"/>
        </w:rPr>
      </w:pPr>
    </w:p>
    <w:p w14:paraId="44E1EF28" w14:textId="77777777" w:rsidR="00817CC1" w:rsidRPr="005363CF" w:rsidRDefault="005363CF" w:rsidP="005868EC">
      <w:pPr>
        <w:tabs>
          <w:tab w:val="left" w:pos="540"/>
          <w:tab w:val="left" w:leader="underscore" w:pos="9990"/>
        </w:tabs>
        <w:spacing w:after="12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Today, </w:t>
      </w:r>
      <w:r w:rsidRPr="005363CF">
        <w:rPr>
          <w:rFonts w:ascii="Arial Narrow" w:hAnsi="Arial Narrow"/>
          <w:sz w:val="36"/>
          <w:szCs w:val="36"/>
        </w:rPr>
        <w:t xml:space="preserve">you will write an introductory letter to me.  </w:t>
      </w:r>
      <w:r>
        <w:rPr>
          <w:rFonts w:ascii="Arial Narrow" w:hAnsi="Arial Narrow"/>
          <w:sz w:val="36"/>
          <w:szCs w:val="36"/>
        </w:rPr>
        <w:t>There are several rea</w:t>
      </w:r>
      <w:r w:rsidR="00B5422B">
        <w:rPr>
          <w:rFonts w:ascii="Arial Narrow" w:hAnsi="Arial Narrow"/>
          <w:sz w:val="36"/>
          <w:szCs w:val="36"/>
        </w:rPr>
        <w:t>s</w:t>
      </w:r>
      <w:r>
        <w:rPr>
          <w:rFonts w:ascii="Arial Narrow" w:hAnsi="Arial Narrow"/>
          <w:sz w:val="36"/>
          <w:szCs w:val="36"/>
        </w:rPr>
        <w:t>ons I am having you write this letter:</w:t>
      </w:r>
    </w:p>
    <w:p w14:paraId="2AA0B377" w14:textId="765DCB4F" w:rsidR="005363CF" w:rsidRPr="005868EC" w:rsidRDefault="005363CF" w:rsidP="005868EC">
      <w:pPr>
        <w:pStyle w:val="ListParagraph"/>
        <w:numPr>
          <w:ilvl w:val="0"/>
          <w:numId w:val="24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 w:rsidRPr="005868EC">
        <w:rPr>
          <w:rFonts w:ascii="Arial Narrow" w:hAnsi="Arial Narrow"/>
          <w:sz w:val="36"/>
          <w:szCs w:val="36"/>
        </w:rPr>
        <w:t>It will allow me to get to know you better</w:t>
      </w:r>
      <w:r w:rsidR="00A12494">
        <w:rPr>
          <w:rFonts w:ascii="Arial Narrow" w:hAnsi="Arial Narrow"/>
          <w:sz w:val="36"/>
          <w:szCs w:val="36"/>
        </w:rPr>
        <w:t>.</w:t>
      </w:r>
    </w:p>
    <w:p w14:paraId="72119F37" w14:textId="77777777" w:rsidR="005868EC" w:rsidRPr="005868EC" w:rsidRDefault="005868EC" w:rsidP="005868EC">
      <w:pPr>
        <w:pStyle w:val="ListParagraph"/>
        <w:numPr>
          <w:ilvl w:val="0"/>
          <w:numId w:val="24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 w:rsidRPr="005868EC">
        <w:rPr>
          <w:rFonts w:ascii="Arial Narrow" w:hAnsi="Arial Narrow"/>
          <w:sz w:val="36"/>
          <w:szCs w:val="36"/>
        </w:rPr>
        <w:t>I will see how well you follow directions.</w:t>
      </w:r>
    </w:p>
    <w:p w14:paraId="2915E9A8" w14:textId="77777777" w:rsidR="005363CF" w:rsidRPr="005868EC" w:rsidRDefault="005868EC" w:rsidP="005868EC">
      <w:pPr>
        <w:pStyle w:val="ListParagraph"/>
        <w:numPr>
          <w:ilvl w:val="0"/>
          <w:numId w:val="24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 w:rsidRPr="005868EC">
        <w:rPr>
          <w:rFonts w:ascii="Arial Narrow" w:hAnsi="Arial Narrow"/>
          <w:sz w:val="36"/>
          <w:szCs w:val="36"/>
        </w:rPr>
        <w:t>I can get an idea how you write and where you need assistance.</w:t>
      </w:r>
    </w:p>
    <w:p w14:paraId="48B1A26E" w14:textId="77777777" w:rsidR="005868EC" w:rsidRPr="005868EC" w:rsidRDefault="005868EC" w:rsidP="005868EC">
      <w:pPr>
        <w:pStyle w:val="ListParagraph"/>
        <w:numPr>
          <w:ilvl w:val="0"/>
          <w:numId w:val="24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 w:rsidRPr="005868EC">
        <w:rPr>
          <w:rFonts w:ascii="Arial Narrow" w:hAnsi="Arial Narrow"/>
          <w:sz w:val="36"/>
          <w:szCs w:val="36"/>
        </w:rPr>
        <w:t>It will help me decide how I group you and where you sit.</w:t>
      </w:r>
    </w:p>
    <w:p w14:paraId="61B12BFA" w14:textId="77777777" w:rsidR="005363CF" w:rsidRDefault="005363CF" w:rsidP="001A026A">
      <w:pPr>
        <w:tabs>
          <w:tab w:val="left" w:pos="540"/>
          <w:tab w:val="left" w:leader="underscore" w:pos="9990"/>
        </w:tabs>
        <w:spacing w:after="0"/>
        <w:rPr>
          <w:rFonts w:ascii="Arial Narrow" w:hAnsi="Arial Narrow"/>
          <w:sz w:val="36"/>
          <w:szCs w:val="36"/>
        </w:rPr>
      </w:pPr>
    </w:p>
    <w:p w14:paraId="64F103BD" w14:textId="77777777" w:rsidR="005868EC" w:rsidRPr="00A12494" w:rsidRDefault="005868EC" w:rsidP="001A026A">
      <w:pPr>
        <w:tabs>
          <w:tab w:val="left" w:pos="540"/>
          <w:tab w:val="left" w:leader="underscore" w:pos="9990"/>
        </w:tabs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A12494">
        <w:rPr>
          <w:rFonts w:ascii="Arial Narrow" w:hAnsi="Arial Narrow"/>
          <w:b/>
          <w:sz w:val="36"/>
          <w:szCs w:val="36"/>
          <w:u w:val="single"/>
        </w:rPr>
        <w:t>Directions:</w:t>
      </w:r>
    </w:p>
    <w:p w14:paraId="0D295569" w14:textId="726A5D8D" w:rsidR="005868EC" w:rsidRDefault="005F5C3B" w:rsidP="00D10400">
      <w:pPr>
        <w:pStyle w:val="ListParagraph"/>
        <w:numPr>
          <w:ilvl w:val="0"/>
          <w:numId w:val="25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Open Google Drive and create a new Google doc.  Name it with the period, your last name and Letter.  Ex:  2SmithLetter</w:t>
      </w:r>
    </w:p>
    <w:p w14:paraId="05BE5844" w14:textId="0A5E45C3" w:rsidR="005363CF" w:rsidRDefault="005363CF" w:rsidP="00D10400">
      <w:pPr>
        <w:pStyle w:val="ListParagraph"/>
        <w:numPr>
          <w:ilvl w:val="0"/>
          <w:numId w:val="25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 w:rsidRPr="005868EC">
        <w:rPr>
          <w:rFonts w:ascii="Arial Narrow" w:hAnsi="Arial Narrow"/>
          <w:sz w:val="36"/>
          <w:szCs w:val="36"/>
        </w:rPr>
        <w:t>Using the sample on th</w:t>
      </w:r>
      <w:r w:rsidR="00D10400">
        <w:rPr>
          <w:rFonts w:ascii="Arial Narrow" w:hAnsi="Arial Narrow"/>
          <w:sz w:val="36"/>
          <w:szCs w:val="36"/>
        </w:rPr>
        <w:t xml:space="preserve">e back of this assignment sheet as a guide, write an introductory letter of </w:t>
      </w:r>
      <w:r w:rsidR="00D10400" w:rsidRPr="00D10400">
        <w:rPr>
          <w:rFonts w:ascii="Arial Narrow" w:hAnsi="Arial Narrow"/>
          <w:b/>
          <w:sz w:val="36"/>
          <w:szCs w:val="36"/>
          <w:u w:val="single"/>
        </w:rPr>
        <w:t xml:space="preserve">no less than </w:t>
      </w:r>
      <w:r w:rsidR="007B5F1A">
        <w:rPr>
          <w:rFonts w:ascii="Arial Narrow" w:hAnsi="Arial Narrow"/>
          <w:b/>
          <w:sz w:val="36"/>
          <w:szCs w:val="36"/>
          <w:u w:val="single"/>
        </w:rPr>
        <w:t>3</w:t>
      </w:r>
      <w:r w:rsidR="00D10400" w:rsidRPr="00D10400">
        <w:rPr>
          <w:rFonts w:ascii="Arial Narrow" w:hAnsi="Arial Narrow"/>
          <w:b/>
          <w:sz w:val="36"/>
          <w:szCs w:val="36"/>
          <w:u w:val="single"/>
        </w:rPr>
        <w:t xml:space="preserve"> paragraphs</w:t>
      </w:r>
      <w:r w:rsidR="00D10400">
        <w:rPr>
          <w:rFonts w:ascii="Arial Narrow" w:hAnsi="Arial Narrow"/>
          <w:sz w:val="36"/>
          <w:szCs w:val="36"/>
        </w:rPr>
        <w:t>.  Look at the guide to get an idea what should be covered in each paragraph.</w:t>
      </w:r>
    </w:p>
    <w:p w14:paraId="724CE83D" w14:textId="77777777" w:rsidR="00D10400" w:rsidRDefault="00D10400" w:rsidP="00D10400">
      <w:pPr>
        <w:pStyle w:val="ListParagraph"/>
        <w:numPr>
          <w:ilvl w:val="0"/>
          <w:numId w:val="25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Each paragraph should have </w:t>
      </w:r>
      <w:r w:rsidRPr="00A12494">
        <w:rPr>
          <w:rFonts w:ascii="Arial Narrow" w:hAnsi="Arial Narrow"/>
          <w:b/>
          <w:sz w:val="36"/>
          <w:szCs w:val="36"/>
          <w:u w:val="single"/>
        </w:rPr>
        <w:t>no less than 7 sentences</w:t>
      </w:r>
      <w:r>
        <w:rPr>
          <w:rFonts w:ascii="Arial Narrow" w:hAnsi="Arial Narrow"/>
          <w:sz w:val="36"/>
          <w:szCs w:val="36"/>
        </w:rPr>
        <w:t>.</w:t>
      </w:r>
    </w:p>
    <w:p w14:paraId="0B766D91" w14:textId="4DDBF822" w:rsidR="00D10400" w:rsidRPr="005868EC" w:rsidRDefault="005F5C3B" w:rsidP="00D10400">
      <w:pPr>
        <w:pStyle w:val="ListParagraph"/>
        <w:numPr>
          <w:ilvl w:val="0"/>
          <w:numId w:val="25"/>
        </w:numPr>
        <w:tabs>
          <w:tab w:val="left" w:pos="540"/>
          <w:tab w:val="left" w:leader="underscore" w:pos="9990"/>
        </w:tabs>
        <w:spacing w:after="120"/>
        <w:contextualSpacing w:val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Save your work in </w:t>
      </w:r>
      <w:proofErr w:type="spellStart"/>
      <w:r>
        <w:rPr>
          <w:rFonts w:ascii="Arial Narrow" w:hAnsi="Arial Narrow"/>
          <w:b/>
          <w:sz w:val="36"/>
          <w:szCs w:val="36"/>
          <w:u w:val="single"/>
        </w:rPr>
        <w:t>google</w:t>
      </w:r>
      <w:proofErr w:type="spellEnd"/>
      <w:r>
        <w:rPr>
          <w:rFonts w:ascii="Arial Narrow" w:hAnsi="Arial Narrow"/>
          <w:b/>
          <w:sz w:val="36"/>
          <w:szCs w:val="36"/>
          <w:u w:val="single"/>
        </w:rPr>
        <w:t xml:space="preserve"> drive</w:t>
      </w:r>
      <w:r w:rsidR="00D10400">
        <w:rPr>
          <w:rFonts w:ascii="Arial Narrow" w:hAnsi="Arial Narrow"/>
          <w:sz w:val="36"/>
          <w:szCs w:val="36"/>
        </w:rPr>
        <w:t>.</w:t>
      </w:r>
      <w:r>
        <w:rPr>
          <w:rFonts w:ascii="Arial Narrow" w:hAnsi="Arial Narrow"/>
          <w:sz w:val="36"/>
          <w:szCs w:val="36"/>
        </w:rPr>
        <w:t xml:space="preserve">  When you are completely done and ready to turn it in, share it with “can edit” to </w:t>
      </w:r>
      <w:hyperlink r:id="rId7" w:history="1">
        <w:r w:rsidRPr="002E0083">
          <w:rPr>
            <w:rStyle w:val="Hyperlink"/>
            <w:rFonts w:ascii="Arial Narrow" w:hAnsi="Arial Narrow"/>
            <w:sz w:val="36"/>
            <w:szCs w:val="36"/>
          </w:rPr>
          <w:t>deitner@campbellusd.org</w:t>
        </w:r>
      </w:hyperlink>
      <w:r>
        <w:rPr>
          <w:rFonts w:ascii="Arial Narrow" w:hAnsi="Arial Narrow"/>
          <w:sz w:val="36"/>
          <w:szCs w:val="36"/>
        </w:rPr>
        <w:t xml:space="preserve"> </w:t>
      </w:r>
      <w:bookmarkStart w:id="0" w:name="_GoBack"/>
      <w:bookmarkEnd w:id="0"/>
    </w:p>
    <w:p w14:paraId="529CC904" w14:textId="77777777" w:rsidR="00817CC1" w:rsidRDefault="00817CC1" w:rsidP="00A12494">
      <w:pPr>
        <w:tabs>
          <w:tab w:val="left" w:pos="540"/>
          <w:tab w:val="left" w:leader="underscore" w:pos="9990"/>
        </w:tabs>
        <w:spacing w:after="0"/>
        <w:rPr>
          <w:rFonts w:ascii="Arial Narrow" w:hAnsi="Arial Narrow"/>
          <w:b/>
          <w:sz w:val="36"/>
        </w:rPr>
      </w:pPr>
    </w:p>
    <w:p w14:paraId="63D86E8D" w14:textId="77777777" w:rsidR="00817CC1" w:rsidRPr="001E65C8" w:rsidRDefault="00817CC1" w:rsidP="00D54EC0">
      <w:pPr>
        <w:tabs>
          <w:tab w:val="left" w:pos="540"/>
          <w:tab w:val="left" w:leader="underscore" w:pos="9990"/>
        </w:tabs>
        <w:spacing w:after="0"/>
        <w:ind w:left="1080"/>
        <w:rPr>
          <w:rFonts w:ascii="Arial Narrow" w:hAnsi="Arial Narrow"/>
          <w:b/>
          <w:sz w:val="16"/>
          <w:szCs w:val="16"/>
        </w:rPr>
      </w:pPr>
    </w:p>
    <w:p w14:paraId="0115F7BC" w14:textId="77777777" w:rsidR="009337A4" w:rsidRPr="007956D2" w:rsidRDefault="009337A4" w:rsidP="009337A4">
      <w:pPr>
        <w:tabs>
          <w:tab w:val="left" w:pos="540"/>
          <w:tab w:val="left" w:leader="underscore" w:pos="9990"/>
        </w:tabs>
        <w:spacing w:after="0" w:line="120" w:lineRule="auto"/>
        <w:rPr>
          <w:rFonts w:ascii="Arial Narrow" w:hAnsi="Arial Narrow"/>
          <w:b/>
          <w:sz w:val="20"/>
          <w:szCs w:val="20"/>
        </w:rPr>
      </w:pPr>
      <w:r w:rsidRPr="007956D2">
        <w:rPr>
          <w:rFonts w:ascii="Arial Narrow" w:hAnsi="Arial Narrow"/>
          <w:b/>
          <w:sz w:val="20"/>
          <w:szCs w:val="20"/>
        </w:rPr>
        <w:t>DO NOT WRITE BELOW THIS LINE</w:t>
      </w:r>
    </w:p>
    <w:p w14:paraId="42CD98F9" w14:textId="77777777" w:rsidR="009337A4" w:rsidRPr="007956D2" w:rsidRDefault="009337A4" w:rsidP="009337A4">
      <w:pPr>
        <w:tabs>
          <w:tab w:val="left" w:leader="dot" w:pos="9990"/>
        </w:tabs>
        <w:spacing w:after="0" w:line="96" w:lineRule="auto"/>
        <w:rPr>
          <w:rFonts w:ascii="Arial Narrow" w:hAnsi="Arial Narrow"/>
          <w:b/>
          <w:sz w:val="32"/>
        </w:rPr>
      </w:pPr>
      <w:r w:rsidRPr="007956D2">
        <w:rPr>
          <w:rFonts w:ascii="Arial Narrow" w:hAnsi="Arial Narrow"/>
          <w:b/>
          <w:sz w:val="32"/>
        </w:rPr>
        <w:tab/>
      </w:r>
    </w:p>
    <w:p w14:paraId="647272B4" w14:textId="77777777" w:rsidR="00D54EC0" w:rsidRPr="00D54EC0" w:rsidRDefault="00B8313D" w:rsidP="00D54EC0">
      <w:pPr>
        <w:spacing w:after="0"/>
        <w:ind w:left="360"/>
        <w:rPr>
          <w:rFonts w:ascii="Century Gothic" w:hAnsi="Century Gothic"/>
          <w:b/>
          <w:sz w:val="18"/>
          <w:szCs w:val="18"/>
        </w:rPr>
      </w:pPr>
      <w:r w:rsidRPr="000810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AC5C00" wp14:editId="56522EE9">
                <wp:simplePos x="0" y="0"/>
                <wp:positionH relativeFrom="column">
                  <wp:posOffset>3149600</wp:posOffset>
                </wp:positionH>
                <wp:positionV relativeFrom="paragraph">
                  <wp:posOffset>46355</wp:posOffset>
                </wp:positionV>
                <wp:extent cx="3200400" cy="2228850"/>
                <wp:effectExtent l="25400" t="25400" r="2540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28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E825A" w14:textId="77777777" w:rsidR="005868EC" w:rsidRPr="002A7A48" w:rsidRDefault="005868EC" w:rsidP="00D54EC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83B8B23" w14:textId="77777777" w:rsidR="005868EC" w:rsidRDefault="005868EC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Assignment </w:t>
                            </w:r>
                            <w:r w:rsidRPr="0060240A">
                              <w:rPr>
                                <w:rFonts w:ascii="Century Gothic" w:hAnsi="Century Gothic"/>
                                <w:b/>
                              </w:rPr>
                              <w:t>Grade:</w:t>
                            </w:r>
                          </w:p>
                          <w:p w14:paraId="7F55B2C0" w14:textId="77777777" w:rsidR="005868EC" w:rsidRPr="002A7A48" w:rsidRDefault="005868EC" w:rsidP="007B5F1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5B76551" w14:textId="6C78C544" w:rsidR="005868EC" w:rsidRPr="0060240A" w:rsidRDefault="007B5F1A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Paragraph</w:t>
                            </w:r>
                            <w:r w:rsidR="005868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Score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5868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   ________</w:t>
                            </w:r>
                            <w:r w:rsidR="005868EC"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75</w:t>
                            </w:r>
                            <w:r w:rsidR="005868EC"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points</w:t>
                            </w:r>
                          </w:p>
                          <w:p w14:paraId="37B687C1" w14:textId="78BEF36D" w:rsidR="005868EC" w:rsidRPr="0060240A" w:rsidRDefault="005868EC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Proper </w:t>
                            </w:r>
                            <w:r w:rsidR="007B5F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formatting: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________ / </w:t>
                            </w:r>
                            <w:r w:rsidR="007B5F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point</w:t>
                            </w:r>
                            <w:r w:rsidR="007B5F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7FDCCDD" w14:textId="508DA198" w:rsidR="007B5F1A" w:rsidRPr="0060240A" w:rsidRDefault="007B5F1A" w:rsidP="007B5F1A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Following directions:   ________ / 15 points</w:t>
                            </w:r>
                          </w:p>
                          <w:p w14:paraId="7082BAD9" w14:textId="77777777" w:rsidR="005868EC" w:rsidRPr="002A7A48" w:rsidRDefault="005868EC" w:rsidP="007B5F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6246F876" w14:textId="31585BB5" w:rsidR="005868EC" w:rsidRPr="0060240A" w:rsidRDefault="005868EC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24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Total Grade</w:t>
                            </w:r>
                            <w:r w:rsidR="007B5F1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= ________ /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points</w:t>
                            </w:r>
                          </w:p>
                          <w:p w14:paraId="57B6BAC8" w14:textId="77777777" w:rsidR="005868EC" w:rsidRPr="002A7A48" w:rsidRDefault="005868EC" w:rsidP="007B5F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1828646C" w14:textId="77777777" w:rsidR="005868EC" w:rsidRDefault="005868EC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024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Letter Grade:  </w:t>
                            </w:r>
                          </w:p>
                          <w:p w14:paraId="60A14DF0" w14:textId="77777777" w:rsidR="005868EC" w:rsidRPr="0060240A" w:rsidRDefault="005868EC" w:rsidP="00D54EC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737CDB3" w14:textId="77777777" w:rsidR="005868EC" w:rsidRPr="0060240A" w:rsidRDefault="005868EC" w:rsidP="00D54EC0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B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C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F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024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pt;margin-top:3.65pt;width:252pt;height:17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" filled="f" strokecolor="black [3213]" strokeweight="4.5pt">
                <v:stroke linestyle="thickThin"/>
                <v:textbox>
                  <w:txbxContent>
                    <w:p w14:paraId="29DE825A" w14:textId="77777777" w:rsidR="005868EC" w:rsidRPr="002A7A48" w:rsidRDefault="005868EC" w:rsidP="00D54EC0">
                      <w:pPr>
                        <w:spacing w:after="0"/>
                        <w:rPr>
                          <w:rFonts w:ascii="Century Gothic" w:hAnsi="Century Gothic"/>
                          <w:b/>
                          <w:sz w:val="6"/>
                          <w:szCs w:val="6"/>
                        </w:rPr>
                      </w:pPr>
                    </w:p>
                    <w:p w14:paraId="583B8B23" w14:textId="77777777" w:rsidR="005868EC" w:rsidRDefault="005868EC" w:rsidP="00D54EC0">
                      <w:pPr>
                        <w:spacing w:after="12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Assignment </w:t>
                      </w:r>
                      <w:r w:rsidRPr="0060240A">
                        <w:rPr>
                          <w:rFonts w:ascii="Century Gothic" w:hAnsi="Century Gothic"/>
                          <w:b/>
                        </w:rPr>
                        <w:t>Grade:</w:t>
                      </w:r>
                    </w:p>
                    <w:p w14:paraId="7F55B2C0" w14:textId="77777777" w:rsidR="005868EC" w:rsidRPr="002A7A48" w:rsidRDefault="005868EC" w:rsidP="007B5F1A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szCs w:val="10"/>
                        </w:rPr>
                      </w:pPr>
                    </w:p>
                    <w:p w14:paraId="15B76551" w14:textId="6C78C544" w:rsidR="005868EC" w:rsidRPr="0060240A" w:rsidRDefault="007B5F1A" w:rsidP="00D54EC0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Paragraph</w:t>
                      </w:r>
                      <w:r w:rsidR="005868E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Score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5868EC">
                        <w:rPr>
                          <w:rFonts w:ascii="Century Gothic" w:hAnsi="Century Gothic"/>
                          <w:sz w:val="20"/>
                          <w:szCs w:val="20"/>
                        </w:rPr>
                        <w:t>:    ________</w:t>
                      </w:r>
                      <w:r w:rsidR="005868EC"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75</w:t>
                      </w:r>
                      <w:r w:rsidR="005868EC"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points</w:t>
                      </w:r>
                    </w:p>
                    <w:p w14:paraId="37B687C1" w14:textId="78BEF36D" w:rsidR="005868EC" w:rsidRPr="0060240A" w:rsidRDefault="005868EC" w:rsidP="00D54EC0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Proper </w:t>
                      </w:r>
                      <w:r w:rsidR="007B5F1A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formatting: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________ / </w:t>
                      </w:r>
                      <w:r w:rsidR="007B5F1A">
                        <w:rPr>
                          <w:rFonts w:ascii="Century Gothic" w:hAnsi="Century Gothic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point</w:t>
                      </w:r>
                      <w:r w:rsidR="007B5F1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</w:p>
                    <w:p w14:paraId="07FDCCDD" w14:textId="508DA198" w:rsidR="007B5F1A" w:rsidRPr="0060240A" w:rsidRDefault="007B5F1A" w:rsidP="007B5F1A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Following directions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  ________ /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point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</w:p>
                    <w:p w14:paraId="7082BAD9" w14:textId="77777777" w:rsidR="005868EC" w:rsidRPr="002A7A48" w:rsidRDefault="005868EC" w:rsidP="007B5F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6246F876" w14:textId="31585BB5" w:rsidR="005868EC" w:rsidRPr="0060240A" w:rsidRDefault="005868EC" w:rsidP="00D54EC0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24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Total Grade</w:t>
                      </w:r>
                      <w:r w:rsidR="007B5F1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= ________ /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points</w:t>
                      </w:r>
                    </w:p>
                    <w:p w14:paraId="57B6BAC8" w14:textId="77777777" w:rsidR="005868EC" w:rsidRPr="002A7A48" w:rsidRDefault="005868EC" w:rsidP="007B5F1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1828646C" w14:textId="77777777" w:rsidR="005868EC" w:rsidRDefault="005868EC" w:rsidP="00D54EC0">
                      <w:pPr>
                        <w:spacing w:after="12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024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Letter Grade:  </w:t>
                      </w:r>
                    </w:p>
                    <w:p w14:paraId="60A14DF0" w14:textId="77777777" w:rsidR="005868EC" w:rsidRPr="0060240A" w:rsidRDefault="005868EC" w:rsidP="00D54EC0">
                      <w:pPr>
                        <w:spacing w:after="0"/>
                        <w:rPr>
                          <w:rFonts w:ascii="Century Gothic" w:hAnsi="Century Gothic"/>
                          <w:b/>
                          <w:sz w:val="6"/>
                          <w:szCs w:val="6"/>
                        </w:rPr>
                      </w:pPr>
                    </w:p>
                    <w:p w14:paraId="2737CDB3" w14:textId="77777777" w:rsidR="005868EC" w:rsidRPr="0060240A" w:rsidRDefault="005868EC" w:rsidP="00D54EC0">
                      <w:pPr>
                        <w:spacing w:after="1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B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C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D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F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</w:t>
                      </w:r>
                      <w:r w:rsidRPr="006024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INC</w:t>
                      </w:r>
                    </w:p>
                  </w:txbxContent>
                </v:textbox>
              </v:shape>
            </w:pict>
          </mc:Fallback>
        </mc:AlternateContent>
      </w:r>
    </w:p>
    <w:p w14:paraId="15A75E6D" w14:textId="77777777" w:rsidR="00D54EC0" w:rsidRPr="00D54EC0" w:rsidRDefault="00D54EC0" w:rsidP="00D54EC0">
      <w:pPr>
        <w:spacing w:after="120"/>
        <w:ind w:left="360"/>
        <w:rPr>
          <w:rFonts w:ascii="Century Gothic" w:hAnsi="Century Gothic"/>
          <w:sz w:val="22"/>
          <w:szCs w:val="22"/>
        </w:rPr>
      </w:pPr>
      <w:r w:rsidRPr="00D54EC0">
        <w:rPr>
          <w:rFonts w:ascii="Century Gothic" w:hAnsi="Century Gothic"/>
          <w:b/>
          <w:sz w:val="28"/>
          <w:szCs w:val="28"/>
        </w:rPr>
        <w:t>Comments</w:t>
      </w:r>
      <w:r w:rsidRPr="00D54EC0">
        <w:rPr>
          <w:rFonts w:ascii="Century Gothic" w:hAnsi="Century Gothic"/>
          <w:sz w:val="22"/>
          <w:szCs w:val="22"/>
        </w:rPr>
        <w:t xml:space="preserve"> </w:t>
      </w:r>
    </w:p>
    <w:p w14:paraId="50DE38D0" w14:textId="77777777" w:rsidR="00D54EC0" w:rsidRPr="003F5224" w:rsidRDefault="00D54EC0" w:rsidP="00D54EC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Century Gothic" w:hAnsi="Century Gothic"/>
          <w:sz w:val="22"/>
          <w:szCs w:val="22"/>
        </w:rPr>
      </w:pPr>
      <w:r w:rsidRPr="003F5224">
        <w:rPr>
          <w:rFonts w:ascii="Century Gothic" w:hAnsi="Century Gothic"/>
          <w:sz w:val="22"/>
          <w:szCs w:val="22"/>
        </w:rPr>
        <w:t>Fantastic Work!</w:t>
      </w:r>
    </w:p>
    <w:p w14:paraId="78366CC2" w14:textId="77777777" w:rsidR="00D54EC0" w:rsidRPr="003F5224" w:rsidRDefault="00D54EC0" w:rsidP="00D54EC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Century Gothic" w:hAnsi="Century Gothic"/>
          <w:sz w:val="22"/>
          <w:szCs w:val="22"/>
        </w:rPr>
      </w:pPr>
      <w:r w:rsidRPr="003F5224">
        <w:rPr>
          <w:rFonts w:ascii="Century Gothic" w:hAnsi="Century Gothic"/>
          <w:sz w:val="22"/>
          <w:szCs w:val="22"/>
        </w:rPr>
        <w:t>Good Effort.</w:t>
      </w:r>
    </w:p>
    <w:p w14:paraId="5AF74F94" w14:textId="77777777" w:rsidR="00D54EC0" w:rsidRPr="003F5224" w:rsidRDefault="00D2491E" w:rsidP="00D54EC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Messy</w:t>
      </w:r>
    </w:p>
    <w:p w14:paraId="5CB4B968" w14:textId="77777777" w:rsidR="00D54EC0" w:rsidRPr="003F5224" w:rsidRDefault="00D2491E" w:rsidP="00D54EC0">
      <w:pPr>
        <w:pStyle w:val="ListParagraph"/>
        <w:numPr>
          <w:ilvl w:val="0"/>
          <w:numId w:val="22"/>
        </w:numPr>
        <w:spacing w:after="120" w:line="360" w:lineRule="auto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Spelling Issues</w:t>
      </w:r>
    </w:p>
    <w:p w14:paraId="1C39A00D" w14:textId="77777777" w:rsidR="00D54EC0" w:rsidRPr="00D2491E" w:rsidRDefault="00D54EC0" w:rsidP="00D2491E">
      <w:pPr>
        <w:pStyle w:val="ListParagraph"/>
        <w:numPr>
          <w:ilvl w:val="0"/>
          <w:numId w:val="22"/>
        </w:numPr>
        <w:spacing w:after="120" w:line="360" w:lineRule="auto"/>
        <w:contextualSpacing w:val="0"/>
      </w:pPr>
      <w:r w:rsidRPr="00D2491E">
        <w:rPr>
          <w:rFonts w:ascii="Century Gothic" w:hAnsi="Century Gothic"/>
          <w:sz w:val="22"/>
          <w:szCs w:val="22"/>
        </w:rPr>
        <w:t>Other: _______________________________</w:t>
      </w:r>
    </w:p>
    <w:p w14:paraId="69BDE152" w14:textId="77777777" w:rsidR="00D2491E" w:rsidRPr="00D2491E" w:rsidRDefault="006E0E07" w:rsidP="00D2491E">
      <w:pPr>
        <w:pStyle w:val="ListParagraph"/>
        <w:spacing w:after="120" w:line="360" w:lineRule="auto"/>
        <w:contextualSpacing w:val="0"/>
      </w:pPr>
      <w:r>
        <w:rPr>
          <w:rFonts w:ascii="Century Gothic" w:hAnsi="Century Gothic"/>
          <w:sz w:val="22"/>
          <w:szCs w:val="22"/>
        </w:rPr>
        <w:t xml:space="preserve"> </w:t>
      </w:r>
      <w:r w:rsidR="00D2491E">
        <w:rPr>
          <w:rFonts w:ascii="Century Gothic" w:hAnsi="Century Gothic"/>
          <w:sz w:val="22"/>
          <w:szCs w:val="22"/>
        </w:rPr>
        <w:t>_____________________________________</w:t>
      </w:r>
    </w:p>
    <w:sectPr w:rsidR="00D2491E" w:rsidRPr="00D2491E" w:rsidSect="001A026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242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2261341"/>
    <w:multiLevelType w:val="multilevel"/>
    <w:tmpl w:val="4A02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041"/>
    <w:multiLevelType w:val="multilevel"/>
    <w:tmpl w:val="4A02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8F2"/>
    <w:multiLevelType w:val="hybridMultilevel"/>
    <w:tmpl w:val="CD00FE3E"/>
    <w:lvl w:ilvl="0" w:tplc="187C8FD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7591"/>
    <w:multiLevelType w:val="multilevel"/>
    <w:tmpl w:val="ED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96"/>
    <w:multiLevelType w:val="hybridMultilevel"/>
    <w:tmpl w:val="4A02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6213"/>
    <w:multiLevelType w:val="multilevel"/>
    <w:tmpl w:val="4A02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11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2A6443"/>
    <w:multiLevelType w:val="hybridMultilevel"/>
    <w:tmpl w:val="4C78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5DDD"/>
    <w:multiLevelType w:val="hybridMultilevel"/>
    <w:tmpl w:val="4880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17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30A4155"/>
    <w:multiLevelType w:val="multilevel"/>
    <w:tmpl w:val="ED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E2BB0"/>
    <w:multiLevelType w:val="hybridMultilevel"/>
    <w:tmpl w:val="7456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6760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40645"/>
    <w:multiLevelType w:val="multilevel"/>
    <w:tmpl w:val="4A02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654F"/>
    <w:multiLevelType w:val="multilevel"/>
    <w:tmpl w:val="CD00FE3E"/>
    <w:lvl w:ilvl="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37DC5"/>
    <w:multiLevelType w:val="hybridMultilevel"/>
    <w:tmpl w:val="A4D0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445"/>
    <w:multiLevelType w:val="hybridMultilevel"/>
    <w:tmpl w:val="87F8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5707D"/>
    <w:multiLevelType w:val="hybridMultilevel"/>
    <w:tmpl w:val="9C62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C38A2"/>
    <w:multiLevelType w:val="multilevel"/>
    <w:tmpl w:val="ED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164C0"/>
    <w:multiLevelType w:val="multilevel"/>
    <w:tmpl w:val="4A02C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F54F2"/>
    <w:multiLevelType w:val="hybridMultilevel"/>
    <w:tmpl w:val="408E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106B0"/>
    <w:multiLevelType w:val="hybridMultilevel"/>
    <w:tmpl w:val="EDEE7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F23A8"/>
    <w:multiLevelType w:val="multilevel"/>
    <w:tmpl w:val="ED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3"/>
  </w:num>
  <w:num w:numId="18">
    <w:abstractNumId w:val="17"/>
  </w:num>
  <w:num w:numId="19">
    <w:abstractNumId w:val="21"/>
  </w:num>
  <w:num w:numId="20">
    <w:abstractNumId w:val="22"/>
  </w:num>
  <w:num w:numId="21">
    <w:abstractNumId w:val="20"/>
  </w:num>
  <w:num w:numId="22">
    <w:abstractNumId w:val="4"/>
  </w:num>
  <w:num w:numId="23">
    <w:abstractNumId w:val="16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F"/>
    <w:rsid w:val="000006FD"/>
    <w:rsid w:val="00000A94"/>
    <w:rsid w:val="00000F6D"/>
    <w:rsid w:val="000105D0"/>
    <w:rsid w:val="000451DC"/>
    <w:rsid w:val="0009737B"/>
    <w:rsid w:val="000A2710"/>
    <w:rsid w:val="000F5198"/>
    <w:rsid w:val="00102D3D"/>
    <w:rsid w:val="0010628A"/>
    <w:rsid w:val="00153EBB"/>
    <w:rsid w:val="001A026A"/>
    <w:rsid w:val="001A0C49"/>
    <w:rsid w:val="001A7E18"/>
    <w:rsid w:val="001E65C8"/>
    <w:rsid w:val="0021697F"/>
    <w:rsid w:val="00237DB6"/>
    <w:rsid w:val="0024568D"/>
    <w:rsid w:val="00262BDE"/>
    <w:rsid w:val="002A320B"/>
    <w:rsid w:val="002A7A48"/>
    <w:rsid w:val="0036104D"/>
    <w:rsid w:val="00373AFD"/>
    <w:rsid w:val="003757E1"/>
    <w:rsid w:val="003E4317"/>
    <w:rsid w:val="00463F14"/>
    <w:rsid w:val="00476B40"/>
    <w:rsid w:val="00497933"/>
    <w:rsid w:val="004C1190"/>
    <w:rsid w:val="00504E53"/>
    <w:rsid w:val="00522B81"/>
    <w:rsid w:val="005363CF"/>
    <w:rsid w:val="00546F81"/>
    <w:rsid w:val="005631EE"/>
    <w:rsid w:val="005868EC"/>
    <w:rsid w:val="005B4415"/>
    <w:rsid w:val="005F5C3B"/>
    <w:rsid w:val="0060660C"/>
    <w:rsid w:val="006324AF"/>
    <w:rsid w:val="0063797A"/>
    <w:rsid w:val="0065788A"/>
    <w:rsid w:val="006E0E07"/>
    <w:rsid w:val="006E5BEE"/>
    <w:rsid w:val="007247AE"/>
    <w:rsid w:val="007357FE"/>
    <w:rsid w:val="00735B55"/>
    <w:rsid w:val="00747C15"/>
    <w:rsid w:val="007502D8"/>
    <w:rsid w:val="00763CD4"/>
    <w:rsid w:val="007956D2"/>
    <w:rsid w:val="007B5F1A"/>
    <w:rsid w:val="007D77BD"/>
    <w:rsid w:val="007F36F3"/>
    <w:rsid w:val="007F44E8"/>
    <w:rsid w:val="00817CC1"/>
    <w:rsid w:val="0083271C"/>
    <w:rsid w:val="00855567"/>
    <w:rsid w:val="00887A38"/>
    <w:rsid w:val="008C3CCB"/>
    <w:rsid w:val="008F780F"/>
    <w:rsid w:val="00902421"/>
    <w:rsid w:val="009337A4"/>
    <w:rsid w:val="009622F2"/>
    <w:rsid w:val="0098439D"/>
    <w:rsid w:val="00991227"/>
    <w:rsid w:val="009A7A90"/>
    <w:rsid w:val="00A12494"/>
    <w:rsid w:val="00A20A0D"/>
    <w:rsid w:val="00A8241C"/>
    <w:rsid w:val="00A85853"/>
    <w:rsid w:val="00AF64A7"/>
    <w:rsid w:val="00B219CB"/>
    <w:rsid w:val="00B32CC5"/>
    <w:rsid w:val="00B35AA3"/>
    <w:rsid w:val="00B43038"/>
    <w:rsid w:val="00B45113"/>
    <w:rsid w:val="00B5422B"/>
    <w:rsid w:val="00B8313D"/>
    <w:rsid w:val="00BB4D61"/>
    <w:rsid w:val="00C04903"/>
    <w:rsid w:val="00C14F3D"/>
    <w:rsid w:val="00CE72CE"/>
    <w:rsid w:val="00D10400"/>
    <w:rsid w:val="00D2491E"/>
    <w:rsid w:val="00D54EC0"/>
    <w:rsid w:val="00D761A0"/>
    <w:rsid w:val="00D83D2F"/>
    <w:rsid w:val="00DE2771"/>
    <w:rsid w:val="00E337E9"/>
    <w:rsid w:val="00E41BD9"/>
    <w:rsid w:val="00EB6F91"/>
    <w:rsid w:val="00ED05C3"/>
    <w:rsid w:val="00F77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524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unhideWhenUsed/>
    <w:rsid w:val="00361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4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0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32C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unhideWhenUsed/>
    <w:rsid w:val="00361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4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04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3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32C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eitner@campbellu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sTibbs:Desktop:My%20Templates:%2015_16Activity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15_16ActivitySheet.dotx</Template>
  <TotalTime>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http://ignition.everfi.net/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Tibbs</dc:creator>
  <cp:keywords/>
  <cp:lastModifiedBy>Debbie Eitner</cp:lastModifiedBy>
  <cp:revision>3</cp:revision>
  <cp:lastPrinted>2013-09-09T15:13:00Z</cp:lastPrinted>
  <dcterms:created xsi:type="dcterms:W3CDTF">2015-09-09T16:46:00Z</dcterms:created>
  <dcterms:modified xsi:type="dcterms:W3CDTF">2015-09-09T16:48:00Z</dcterms:modified>
</cp:coreProperties>
</file>