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AE" w:rsidRDefault="00137FC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9A727" wp14:editId="51222D60">
                <wp:simplePos x="0" y="0"/>
                <wp:positionH relativeFrom="column">
                  <wp:posOffset>444500</wp:posOffset>
                </wp:positionH>
                <wp:positionV relativeFrom="paragraph">
                  <wp:posOffset>1358900</wp:posOffset>
                </wp:positionV>
                <wp:extent cx="6337300" cy="543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43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66F" w:rsidRDefault="00C6524A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 xml:space="preserve">Part of the interview process is being able to create good questions for your interviewee to answer.  You want to ask Open-Ended questions which allow the interviewee to expand on their experiences and allows you to ask follow-up questions for clarification or more details.  A good interview is a conversation, so questions should invite a conversation, with mainly the interviewee speaking. </w:t>
                            </w:r>
                          </w:p>
                          <w:p w:rsidR="00C6524A" w:rsidRDefault="00C6524A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</w:p>
                          <w:p w:rsidR="00C6524A" w:rsidRPr="00C6524A" w:rsidRDefault="00C6524A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524A">
                              <w:rPr>
                                <w:rFonts w:ascii="Cutie Patootie" w:hAnsi="Cutie Patootie"/>
                                <w:sz w:val="32"/>
                                <w:szCs w:val="32"/>
                                <w:u w:val="single"/>
                              </w:rPr>
                              <w:t>Assignment:</w:t>
                            </w:r>
                          </w:p>
                          <w:p w:rsidR="00C6524A" w:rsidRDefault="00704CE2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4CE2" w:rsidRDefault="00704CE2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In a Google Doc, write down 20 open-ended questions that you could ask a Monroe student, staff member or teacher.</w:t>
                            </w:r>
                          </w:p>
                          <w:p w:rsidR="00704CE2" w:rsidRDefault="00704CE2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Under each question, write at least 2 follow-up questions that might be used.</w:t>
                            </w:r>
                          </w:p>
                          <w:p w:rsidR="00704CE2" w:rsidRDefault="00704CE2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</w:p>
                          <w:p w:rsidR="00704CE2" w:rsidRDefault="00704CE2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Example:</w:t>
                            </w:r>
                          </w:p>
                          <w:p w:rsidR="00704CE2" w:rsidRDefault="00704CE2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</w:p>
                          <w:p w:rsidR="00704CE2" w:rsidRDefault="00704CE2" w:rsidP="00704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 xml:space="preserve">  What is your social life like, here at Monroe?</w:t>
                            </w:r>
                          </w:p>
                          <w:p w:rsidR="00704CE2" w:rsidRDefault="00704CE2" w:rsidP="00704C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Do you find that it is different when you are off campus?</w:t>
                            </w:r>
                          </w:p>
                          <w:p w:rsidR="00704CE2" w:rsidRDefault="00704CE2" w:rsidP="00704C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How do you maintain contact with your friends after school?</w:t>
                            </w:r>
                          </w:p>
                          <w:p w:rsidR="00704CE2" w:rsidRDefault="00704CE2" w:rsidP="00704CE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</w:p>
                          <w:p w:rsidR="00704CE2" w:rsidRPr="00704CE2" w:rsidRDefault="00704CE2" w:rsidP="00704CE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When you have completed the assignment, turn it in through google classroom.  It is due Thursday, January 31</w:t>
                            </w:r>
                            <w:r w:rsidRPr="00704CE2">
                              <w:rPr>
                                <w:rFonts w:ascii="Cutie Patootie" w:hAnsi="Cutie Patootie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6524A" w:rsidRPr="00137FC2" w:rsidRDefault="00C6524A" w:rsidP="00137FC2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9A7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pt;margin-top:107pt;width:499pt;height:4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" fillcolor="white [3201]" stroked="f" strokeweight=".5pt">
                <v:textbox>
                  <w:txbxContent>
                    <w:p w:rsidR="0041466F" w:rsidRDefault="00C6524A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 xml:space="preserve">Part of the interview process is being able to create good questions for your interviewee to answer.  You want to ask Open-Ended questions which allow the interviewee to expand on their experiences and allows you to ask follow-up questions for clarification or more details.  A good interview is a conversation, so questions should invite a conversation, with mainly the interviewee speaking. </w:t>
                      </w:r>
                    </w:p>
                    <w:p w:rsidR="00C6524A" w:rsidRDefault="00C6524A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</w:p>
                    <w:p w:rsidR="00C6524A" w:rsidRPr="00C6524A" w:rsidRDefault="00C6524A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  <w:u w:val="single"/>
                        </w:rPr>
                      </w:pPr>
                      <w:r w:rsidRPr="00C6524A">
                        <w:rPr>
                          <w:rFonts w:ascii="Cutie Patootie" w:hAnsi="Cutie Patootie"/>
                          <w:sz w:val="32"/>
                          <w:szCs w:val="32"/>
                          <w:u w:val="single"/>
                        </w:rPr>
                        <w:t>Assignment:</w:t>
                      </w:r>
                    </w:p>
                    <w:p w:rsidR="00C6524A" w:rsidRDefault="00704CE2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4CE2" w:rsidRDefault="00704CE2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In a Google Doc, write down 20 open-ended questions that you could ask a Monroe student, staff member or teacher.</w:t>
                      </w:r>
                    </w:p>
                    <w:p w:rsidR="00704CE2" w:rsidRDefault="00704CE2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Under each question, write at least 2 follow-up questions that might be used.</w:t>
                      </w:r>
                    </w:p>
                    <w:p w:rsidR="00704CE2" w:rsidRDefault="00704CE2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</w:p>
                    <w:p w:rsidR="00704CE2" w:rsidRDefault="00704CE2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Example:</w:t>
                      </w:r>
                    </w:p>
                    <w:p w:rsidR="00704CE2" w:rsidRDefault="00704CE2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</w:p>
                    <w:p w:rsidR="00704CE2" w:rsidRDefault="00704CE2" w:rsidP="00704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 xml:space="preserve">  What is your social life like, here at Monroe?</w:t>
                      </w:r>
                    </w:p>
                    <w:p w:rsidR="00704CE2" w:rsidRDefault="00704CE2" w:rsidP="00704CE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Do you find that it is different when you are off campus?</w:t>
                      </w:r>
                    </w:p>
                    <w:p w:rsidR="00704CE2" w:rsidRDefault="00704CE2" w:rsidP="00704CE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How do you maintain contact with your friends after school?</w:t>
                      </w:r>
                    </w:p>
                    <w:p w:rsidR="00704CE2" w:rsidRDefault="00704CE2" w:rsidP="00704CE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</w:p>
                    <w:p w:rsidR="00704CE2" w:rsidRPr="00704CE2" w:rsidRDefault="00704CE2" w:rsidP="00704CE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When you have completed the assignment, turn it in through google classroom.  It is due Thursday, January 31</w:t>
                      </w:r>
                      <w:r w:rsidRPr="00704CE2">
                        <w:rPr>
                          <w:rFonts w:ascii="Cutie Patootie" w:hAnsi="Cutie Patootie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>.</w:t>
                      </w:r>
                    </w:p>
                    <w:p w:rsidR="00C6524A" w:rsidRPr="00137FC2" w:rsidRDefault="00C6524A" w:rsidP="00137FC2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95A2F" wp14:editId="4A0E55C8">
                <wp:simplePos x="0" y="0"/>
                <wp:positionH relativeFrom="column">
                  <wp:posOffset>1409700</wp:posOffset>
                </wp:positionH>
                <wp:positionV relativeFrom="paragraph">
                  <wp:posOffset>762001</wp:posOffset>
                </wp:positionV>
                <wp:extent cx="5094515" cy="584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C2" w:rsidRPr="00137FC2" w:rsidRDefault="00C6524A">
                            <w:pP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 xml:space="preserve">Interviewing someone is an opportunity to get to know them or share their ideas and find out details they might not otherwise share. </w:t>
                            </w:r>
                            <w:r w:rsidR="00137FC2" w:rsidRPr="00137FC2">
                              <w:rPr>
                                <w:rFonts w:ascii="Cutie Patootie" w:hAnsi="Cutie Patooti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5A2F" id="Text Box 5" o:spid="_x0000_s1027" type="#_x0000_t202" style="position:absolute;margin-left:111pt;margin-top:60pt;width:401.15pt;height: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" fillcolor="white [3201]" stroked="f" strokeweight=".5pt">
                <v:textbox>
                  <w:txbxContent>
                    <w:p w:rsidR="00137FC2" w:rsidRPr="00137FC2" w:rsidRDefault="00C6524A">
                      <w:pPr>
                        <w:rPr>
                          <w:rFonts w:ascii="Cutie Patootie" w:hAnsi="Cutie Patootie"/>
                          <w:sz w:val="32"/>
                          <w:szCs w:val="32"/>
                        </w:rPr>
                      </w:pPr>
                      <w:r>
                        <w:rPr>
                          <w:rFonts w:ascii="Cutie Patootie" w:hAnsi="Cutie Patootie"/>
                          <w:sz w:val="32"/>
                          <w:szCs w:val="32"/>
                        </w:rPr>
                        <w:t xml:space="preserve">Interviewing someone is an opportunity to get to know them or share their ideas and find out details they might not otherwise share. </w:t>
                      </w:r>
                      <w:r w:rsidR="00137FC2" w:rsidRPr="00137FC2">
                        <w:rPr>
                          <w:rFonts w:ascii="Cutie Patootie" w:hAnsi="Cutie Patootie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6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811F" wp14:editId="3B7A7CE4">
                <wp:simplePos x="0" y="0"/>
                <wp:positionH relativeFrom="column">
                  <wp:posOffset>1487714</wp:posOffset>
                </wp:positionH>
                <wp:positionV relativeFrom="paragraph">
                  <wp:posOffset>7257</wp:posOffset>
                </wp:positionV>
                <wp:extent cx="5021943" cy="5660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943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615" w:rsidRPr="00422615" w:rsidRDefault="00422615">
                            <w:pPr>
                              <w:rPr>
                                <w:rFonts w:ascii="Cutie Patootie" w:hAnsi="Cutie Patootie"/>
                                <w:sz w:val="56"/>
                                <w:szCs w:val="56"/>
                              </w:rPr>
                            </w:pPr>
                            <w:r w:rsidRPr="00422615">
                              <w:rPr>
                                <w:rFonts w:ascii="Cutie Patootie" w:hAnsi="Cutie Patootie"/>
                                <w:sz w:val="56"/>
                                <w:szCs w:val="56"/>
                              </w:rPr>
                              <w:t xml:space="preserve">Digital Video </w:t>
                            </w:r>
                            <w:r w:rsidR="00C6524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–</w:t>
                            </w:r>
                            <w:r w:rsidRPr="00422615">
                              <w:rPr>
                                <w:rFonts w:ascii="Cutie Patootie" w:hAnsi="Cutie Patooti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6524A">
                              <w:rPr>
                                <w:rFonts w:ascii="Cutie Patootie" w:hAnsi="Cutie Patootie"/>
                                <w:sz w:val="56"/>
                                <w:szCs w:val="56"/>
                              </w:rPr>
                              <w:t>Interview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2811F" id="Text Box 4" o:spid="_x0000_s1028" type="#_x0000_t202" style="position:absolute;margin-left:117.15pt;margin-top:.55pt;width:395.45pt;height: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" fillcolor="white [3201]" stroked="f" strokeweight=".5pt">
                <v:textbox>
                  <w:txbxContent>
                    <w:p w:rsidR="00422615" w:rsidRPr="00422615" w:rsidRDefault="00422615">
                      <w:pPr>
                        <w:rPr>
                          <w:rFonts w:ascii="Cutie Patootie" w:hAnsi="Cutie Patootie"/>
                          <w:sz w:val="56"/>
                          <w:szCs w:val="56"/>
                        </w:rPr>
                      </w:pPr>
                      <w:r w:rsidRPr="00422615">
                        <w:rPr>
                          <w:rFonts w:ascii="Cutie Patootie" w:hAnsi="Cutie Patootie"/>
                          <w:sz w:val="56"/>
                          <w:szCs w:val="56"/>
                        </w:rPr>
                        <w:t xml:space="preserve">Digital Video </w:t>
                      </w:r>
                      <w:r w:rsidR="00C6524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–</w:t>
                      </w:r>
                      <w:r w:rsidRPr="00422615">
                        <w:rPr>
                          <w:rFonts w:ascii="Cutie Patootie" w:hAnsi="Cutie Patootie"/>
                          <w:sz w:val="56"/>
                          <w:szCs w:val="56"/>
                        </w:rPr>
                        <w:t xml:space="preserve"> </w:t>
                      </w:r>
                      <w:r w:rsidR="00C6524A">
                        <w:rPr>
                          <w:rFonts w:ascii="Cutie Patootie" w:hAnsi="Cutie Patootie"/>
                          <w:sz w:val="56"/>
                          <w:szCs w:val="56"/>
                        </w:rPr>
                        <w:t>Interview Questions</w:t>
                      </w:r>
                    </w:p>
                  </w:txbxContent>
                </v:textbox>
              </v:shape>
            </w:pict>
          </mc:Fallback>
        </mc:AlternateContent>
      </w:r>
      <w:r w:rsidR="006308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E42E" wp14:editId="33F3B40A">
                <wp:simplePos x="0" y="0"/>
                <wp:positionH relativeFrom="column">
                  <wp:posOffset>297543</wp:posOffset>
                </wp:positionH>
                <wp:positionV relativeFrom="paragraph">
                  <wp:posOffset>1235529</wp:posOffset>
                </wp:positionV>
                <wp:extent cx="0" cy="7915637"/>
                <wp:effectExtent l="38100" t="0" r="3810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63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6448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97.3pt" to="23.45pt,7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" strokecolor="#4472c4 [3204]" strokeweight="6pt">
                <v:stroke joinstyle="miter"/>
              </v:line>
            </w:pict>
          </mc:Fallback>
        </mc:AlternateContent>
      </w:r>
      <w:r w:rsidR="00630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B937" wp14:editId="10B837CB">
                <wp:simplePos x="0" y="0"/>
                <wp:positionH relativeFrom="column">
                  <wp:posOffset>1235529</wp:posOffset>
                </wp:positionH>
                <wp:positionV relativeFrom="paragraph">
                  <wp:posOffset>645886</wp:posOffset>
                </wp:positionV>
                <wp:extent cx="5549900" cy="0"/>
                <wp:effectExtent l="0" t="3810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4C0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50.85pt" to="534.3pt,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" strokecolor="#4472c4 [3204]" strokeweight="6pt">
                <v:stroke joinstyle="miter"/>
              </v:line>
            </w:pict>
          </mc:Fallback>
        </mc:AlternateContent>
      </w:r>
      <w:r w:rsidR="0063085D">
        <w:rPr>
          <w:noProof/>
        </w:rPr>
        <w:drawing>
          <wp:inline distT="0" distB="0" distL="0" distR="0" wp14:anchorId="759A9A8A" wp14:editId="4D43C645">
            <wp:extent cx="1155700" cy="1155700"/>
            <wp:effectExtent l="76200" t="76200" r="7620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 video_77235205-thumb-380xauto-19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204AE" w:rsidSect="0063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437"/>
    <w:multiLevelType w:val="hybridMultilevel"/>
    <w:tmpl w:val="B0D4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4A"/>
    <w:rsid w:val="00137FC2"/>
    <w:rsid w:val="001F15DB"/>
    <w:rsid w:val="0041466F"/>
    <w:rsid w:val="00422615"/>
    <w:rsid w:val="006204AE"/>
    <w:rsid w:val="0063085D"/>
    <w:rsid w:val="00704CE2"/>
    <w:rsid w:val="007E040E"/>
    <w:rsid w:val="009C49AB"/>
    <w:rsid w:val="00C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8547"/>
  <w15:chartTrackingRefBased/>
  <w15:docId w15:val="{C3B46CFF-359D-D646-AC06-29586FE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seitner/Library/Group%20Containers/UBF8T346G9.Office/User%20Content.localized/Templates.localized/DigitalVide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DigitalVideo.dotx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Eitner</dc:creator>
  <cp:keywords/>
  <dc:description/>
  <cp:lastModifiedBy>Debbie Eitner</cp:lastModifiedBy>
  <cp:revision>1</cp:revision>
  <cp:lastPrinted>2019-01-30T16:02:00Z</cp:lastPrinted>
  <dcterms:created xsi:type="dcterms:W3CDTF">2019-01-30T15:47:00Z</dcterms:created>
  <dcterms:modified xsi:type="dcterms:W3CDTF">2019-01-30T16:07:00Z</dcterms:modified>
</cp:coreProperties>
</file>