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013" w:rsidRPr="003E63EB" w:rsidRDefault="002828D5" w:rsidP="007247AE">
      <w:pPr>
        <w:tabs>
          <w:tab w:val="left" w:pos="5040"/>
          <w:tab w:val="left" w:leader="underscore" w:pos="10080"/>
        </w:tabs>
        <w:spacing w:after="0"/>
        <w:ind w:left="360"/>
        <w:rPr>
          <w:rFonts w:ascii="Arial Narrow" w:hAnsi="Arial Narrow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-86360</wp:posOffset>
                </wp:positionV>
                <wp:extent cx="2857500" cy="1089025"/>
                <wp:effectExtent l="88900" t="91440" r="88900" b="11493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1089025"/>
                        </a:xfrm>
                        <a:prstGeom prst="rect">
                          <a:avLst/>
                        </a:prstGeom>
                        <a:solidFill>
                          <a:srgbClr val="FF9EF5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2pt;margin-top:-6.75pt;width:225pt;height:85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" fillcolor="#ff9ef5" strokeweight="4.5pt">
                <v:shadow on="t" opacity="22938f" mv:blur="38100f" offset="0,2pt"/>
                <v:textbox inset=",7.2pt,,7.2pt"/>
              </v:rect>
            </w:pict>
          </mc:Fallback>
        </mc:AlternateContent>
      </w:r>
      <w:r w:rsidR="00F43B13">
        <w:rPr>
          <w:rFonts w:ascii="Arial Narrow" w:hAnsi="Arial Narrow"/>
          <w:b/>
          <w:noProof/>
          <w:sz w:val="48"/>
        </w:rPr>
        <w:t>A Conversation</w:t>
      </w:r>
      <w:r w:rsidR="007247AE">
        <w:rPr>
          <w:rFonts w:ascii="Arial Narrow" w:hAnsi="Arial Narrow"/>
          <w:sz w:val="32"/>
        </w:rPr>
        <w:tab/>
        <w:t xml:space="preserve">Name: </w:t>
      </w:r>
      <w:r w:rsidR="007247AE">
        <w:rPr>
          <w:rFonts w:ascii="Arial Narrow" w:hAnsi="Arial Narrow"/>
          <w:sz w:val="32"/>
        </w:rPr>
        <w:tab/>
      </w:r>
    </w:p>
    <w:p w:rsidR="00F43B13" w:rsidRDefault="00F43B13" w:rsidP="007247AE">
      <w:pPr>
        <w:tabs>
          <w:tab w:val="left" w:pos="5040"/>
          <w:tab w:val="left" w:leader="underscore" w:pos="6660"/>
          <w:tab w:val="left" w:pos="6840"/>
          <w:tab w:val="left" w:leader="underscore" w:pos="10080"/>
        </w:tabs>
        <w:spacing w:after="0"/>
        <w:ind w:left="360"/>
        <w:rPr>
          <w:rFonts w:ascii="Arial Narrow" w:hAnsi="Arial Narrow"/>
          <w:b/>
          <w:sz w:val="44"/>
        </w:rPr>
      </w:pPr>
      <w:r>
        <w:rPr>
          <w:rFonts w:ascii="Arial Narrow" w:hAnsi="Arial Narrow"/>
          <w:b/>
          <w:sz w:val="44"/>
        </w:rPr>
        <w:t>With Your Future Self</w:t>
      </w:r>
    </w:p>
    <w:p w:rsidR="00897013" w:rsidRPr="003E63EB" w:rsidRDefault="00F43B13" w:rsidP="007247AE">
      <w:pPr>
        <w:tabs>
          <w:tab w:val="left" w:pos="5040"/>
          <w:tab w:val="left" w:leader="underscore" w:pos="6660"/>
          <w:tab w:val="left" w:pos="6840"/>
          <w:tab w:val="left" w:leader="underscore" w:pos="10080"/>
        </w:tabs>
        <w:spacing w:after="0"/>
        <w:ind w:left="360"/>
        <w:rPr>
          <w:rFonts w:ascii="Arial Narrow" w:hAnsi="Arial Narrow"/>
          <w:sz w:val="32"/>
        </w:rPr>
      </w:pPr>
      <w:r>
        <w:rPr>
          <w:rFonts w:ascii="Arial Narrow" w:hAnsi="Arial Narrow"/>
          <w:b/>
          <w:sz w:val="44"/>
        </w:rPr>
        <w:t>Video Project</w:t>
      </w:r>
      <w:r w:rsidR="00262BDE">
        <w:rPr>
          <w:rFonts w:ascii="Arial Narrow" w:hAnsi="Arial Narrow"/>
          <w:sz w:val="32"/>
        </w:rPr>
        <w:tab/>
      </w:r>
      <w:r w:rsidR="007247AE">
        <w:rPr>
          <w:rFonts w:ascii="Arial Narrow" w:hAnsi="Arial Narrow"/>
          <w:sz w:val="32"/>
        </w:rPr>
        <w:t>Period:</w:t>
      </w:r>
      <w:r w:rsidR="007247AE">
        <w:rPr>
          <w:rFonts w:ascii="Arial Narrow" w:hAnsi="Arial Narrow"/>
          <w:sz w:val="32"/>
        </w:rPr>
        <w:tab/>
        <w:t xml:space="preserve"> </w:t>
      </w:r>
      <w:r w:rsidR="007247AE">
        <w:rPr>
          <w:rFonts w:ascii="Arial Narrow" w:hAnsi="Arial Narrow"/>
          <w:sz w:val="32"/>
        </w:rPr>
        <w:tab/>
        <w:t xml:space="preserve">Date: </w:t>
      </w:r>
      <w:r w:rsidR="007247AE">
        <w:rPr>
          <w:rFonts w:ascii="Arial Narrow" w:hAnsi="Arial Narrow"/>
          <w:sz w:val="32"/>
        </w:rPr>
        <w:tab/>
      </w:r>
    </w:p>
    <w:p w:rsidR="00897013" w:rsidRPr="00262BDE" w:rsidRDefault="00897013" w:rsidP="00897013">
      <w:pPr>
        <w:tabs>
          <w:tab w:val="left" w:pos="5760"/>
        </w:tabs>
        <w:spacing w:after="0"/>
        <w:rPr>
          <w:rFonts w:ascii="Arial Narrow" w:hAnsi="Arial Narrow"/>
          <w:sz w:val="20"/>
        </w:rPr>
      </w:pPr>
    </w:p>
    <w:p w:rsidR="00897013" w:rsidRPr="006324AF" w:rsidRDefault="00897013" w:rsidP="00897013">
      <w:pPr>
        <w:tabs>
          <w:tab w:val="left" w:pos="5760"/>
        </w:tabs>
        <w:spacing w:after="0"/>
        <w:rPr>
          <w:rFonts w:ascii="Arial Narrow" w:hAnsi="Arial Narrow"/>
          <w:b/>
          <w:sz w:val="16"/>
        </w:rPr>
      </w:pPr>
    </w:p>
    <w:p w:rsidR="00897013" w:rsidRDefault="00F43B13" w:rsidP="00897013">
      <w:pPr>
        <w:rPr>
          <w:rFonts w:ascii="Arial Narrow" w:hAnsi="Arial Narrow"/>
          <w:b/>
          <w:sz w:val="32"/>
        </w:rPr>
      </w:pPr>
      <w:r>
        <w:rPr>
          <w:rFonts w:ascii="Arial Narrow" w:hAnsi="Arial Narrow"/>
          <w:b/>
          <w:sz w:val="32"/>
        </w:rPr>
        <w:t>DUE DATE:  December 18, 2013</w:t>
      </w:r>
    </w:p>
    <w:p w:rsidR="007247AE" w:rsidRDefault="00F43B13" w:rsidP="00897013">
      <w:pPr>
        <w:spacing w:after="0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Pre-Production</w:t>
      </w:r>
      <w:r w:rsidR="007247AE" w:rsidRPr="007247AE">
        <w:rPr>
          <w:rFonts w:ascii="Arial Narrow" w:hAnsi="Arial Narrow"/>
          <w:b/>
          <w:sz w:val="36"/>
        </w:rPr>
        <w:t xml:space="preserve">: </w:t>
      </w:r>
    </w:p>
    <w:p w:rsidR="00897013" w:rsidRPr="007247AE" w:rsidRDefault="00897013" w:rsidP="00897013">
      <w:pPr>
        <w:spacing w:after="0"/>
        <w:rPr>
          <w:rFonts w:ascii="Arial Narrow" w:hAnsi="Arial Narrow"/>
          <w:b/>
          <w:sz w:val="16"/>
        </w:rPr>
      </w:pPr>
    </w:p>
    <w:p w:rsidR="00897013" w:rsidRPr="00F43B13" w:rsidRDefault="00F43B13" w:rsidP="00262BDE">
      <w:pPr>
        <w:numPr>
          <w:ilvl w:val="0"/>
          <w:numId w:val="1"/>
        </w:numPr>
        <w:spacing w:after="120"/>
        <w:ind w:left="360"/>
        <w:rPr>
          <w:rFonts w:ascii="Arial Narrow" w:hAnsi="Arial Narrow"/>
          <w:sz w:val="32"/>
        </w:rPr>
      </w:pPr>
      <w:r w:rsidRPr="00F43B13">
        <w:rPr>
          <w:rFonts w:ascii="Arial Narrow" w:hAnsi="Arial Narrow"/>
          <w:sz w:val="32"/>
        </w:rPr>
        <w:t>Watch the video “A Conversation with my 12 year old self”</w:t>
      </w:r>
      <w:r>
        <w:rPr>
          <w:rFonts w:ascii="Arial Narrow" w:hAnsi="Arial Narrow"/>
          <w:sz w:val="32"/>
        </w:rPr>
        <w:t>.  You are only going to video yourself talking to your future self.  What do you want to tell yourself?</w:t>
      </w:r>
    </w:p>
    <w:p w:rsidR="004C1190" w:rsidRPr="00F43B13" w:rsidRDefault="00F43B13" w:rsidP="004C1190">
      <w:pPr>
        <w:numPr>
          <w:ilvl w:val="1"/>
          <w:numId w:val="1"/>
        </w:numPr>
        <w:spacing w:after="0"/>
        <w:rPr>
          <w:rFonts w:ascii="Arial Narrow" w:hAnsi="Arial Narrow"/>
          <w:sz w:val="32"/>
        </w:rPr>
      </w:pPr>
      <w:r w:rsidRPr="00F43B13">
        <w:rPr>
          <w:rFonts w:ascii="Arial Narrow" w:hAnsi="Arial Narrow"/>
          <w:sz w:val="32"/>
        </w:rPr>
        <w:t>Create a script/notes that you can to help guide you when you videotape yourself.</w:t>
      </w:r>
    </w:p>
    <w:p w:rsidR="00F43B13" w:rsidRDefault="00F43B13" w:rsidP="00F43B13">
      <w:pPr>
        <w:numPr>
          <w:ilvl w:val="1"/>
          <w:numId w:val="1"/>
        </w:numPr>
        <w:spacing w:after="0"/>
        <w:rPr>
          <w:rFonts w:ascii="Arial Narrow" w:hAnsi="Arial Narrow"/>
          <w:sz w:val="32"/>
        </w:rPr>
      </w:pPr>
      <w:r w:rsidRPr="00F43B13">
        <w:rPr>
          <w:rFonts w:ascii="Arial Narrow" w:hAnsi="Arial Narrow"/>
          <w:sz w:val="32"/>
        </w:rPr>
        <w:t>Your finished video must be between 3 – 5 minutes long.</w:t>
      </w:r>
    </w:p>
    <w:p w:rsidR="00F43B13" w:rsidRPr="00F43B13" w:rsidRDefault="00F43B13" w:rsidP="00F43B13">
      <w:pPr>
        <w:numPr>
          <w:ilvl w:val="1"/>
          <w:numId w:val="1"/>
        </w:numPr>
        <w:spacing w:after="0"/>
        <w:rPr>
          <w:rFonts w:ascii="Arial Narrow" w:hAnsi="Arial Narrow"/>
          <w:sz w:val="32"/>
        </w:rPr>
      </w:pPr>
      <w:r w:rsidRPr="00F43B13">
        <w:rPr>
          <w:rFonts w:ascii="Arial Narrow" w:hAnsi="Arial Narrow"/>
          <w:sz w:val="32"/>
        </w:rPr>
        <w:t xml:space="preserve">Think about how you would like to see your life at 30. Here are some suggestions where you can start.  The choices are up to you. </w:t>
      </w:r>
    </w:p>
    <w:p w:rsidR="00F43B13" w:rsidRPr="00F43B13" w:rsidRDefault="00F43B13" w:rsidP="00F43B13">
      <w:pPr>
        <w:numPr>
          <w:ilvl w:val="2"/>
          <w:numId w:val="1"/>
        </w:numPr>
        <w:spacing w:after="0"/>
        <w:rPr>
          <w:rFonts w:ascii="Arial Narrow" w:hAnsi="Arial Narrow"/>
          <w:sz w:val="32"/>
        </w:rPr>
      </w:pPr>
      <w:r w:rsidRPr="00F43B13">
        <w:rPr>
          <w:rFonts w:ascii="Arial Narrow" w:hAnsi="Arial Narrow"/>
          <w:sz w:val="32"/>
        </w:rPr>
        <w:t>Ask yourself questions.</w:t>
      </w:r>
    </w:p>
    <w:p w:rsidR="00F43B13" w:rsidRPr="00F43B13" w:rsidRDefault="00F43B13" w:rsidP="00F43B13">
      <w:pPr>
        <w:numPr>
          <w:ilvl w:val="2"/>
          <w:numId w:val="1"/>
        </w:numPr>
        <w:spacing w:after="0"/>
        <w:rPr>
          <w:rFonts w:ascii="Arial Narrow" w:hAnsi="Arial Narrow"/>
          <w:sz w:val="32"/>
        </w:rPr>
      </w:pPr>
      <w:r w:rsidRPr="00F43B13">
        <w:rPr>
          <w:rFonts w:ascii="Arial Narrow" w:hAnsi="Arial Narrow"/>
          <w:sz w:val="32"/>
        </w:rPr>
        <w:t>What are your dreams?</w:t>
      </w:r>
    </w:p>
    <w:p w:rsidR="00F43B13" w:rsidRPr="00F43B13" w:rsidRDefault="00F43B13" w:rsidP="00F43B13">
      <w:pPr>
        <w:numPr>
          <w:ilvl w:val="2"/>
          <w:numId w:val="1"/>
        </w:numPr>
        <w:spacing w:after="0"/>
        <w:rPr>
          <w:rFonts w:ascii="Arial Narrow" w:hAnsi="Arial Narrow"/>
          <w:sz w:val="32"/>
        </w:rPr>
      </w:pPr>
      <w:r w:rsidRPr="00F43B13">
        <w:rPr>
          <w:rFonts w:ascii="Arial Narrow" w:hAnsi="Arial Narrow"/>
          <w:sz w:val="32"/>
        </w:rPr>
        <w:t>What did you think you would be at 30?</w:t>
      </w:r>
    </w:p>
    <w:p w:rsidR="00F43B13" w:rsidRPr="00F43B13" w:rsidRDefault="00F43B13" w:rsidP="00F43B13">
      <w:pPr>
        <w:numPr>
          <w:ilvl w:val="2"/>
          <w:numId w:val="1"/>
        </w:numPr>
        <w:spacing w:after="0"/>
        <w:rPr>
          <w:rFonts w:ascii="Arial Narrow" w:hAnsi="Arial Narrow"/>
          <w:sz w:val="32"/>
        </w:rPr>
      </w:pPr>
      <w:r w:rsidRPr="00F43B13">
        <w:rPr>
          <w:rFonts w:ascii="Arial Narrow" w:hAnsi="Arial Narrow"/>
          <w:sz w:val="32"/>
        </w:rPr>
        <w:t>Are you married?  Kids?</w:t>
      </w:r>
    </w:p>
    <w:p w:rsidR="00F43B13" w:rsidRPr="00F43B13" w:rsidRDefault="00F43B13" w:rsidP="00F43B13">
      <w:pPr>
        <w:numPr>
          <w:ilvl w:val="2"/>
          <w:numId w:val="1"/>
        </w:numPr>
        <w:spacing w:after="0"/>
        <w:rPr>
          <w:rFonts w:ascii="Arial Narrow" w:hAnsi="Arial Narrow"/>
          <w:sz w:val="32"/>
        </w:rPr>
      </w:pPr>
      <w:r w:rsidRPr="00F43B13">
        <w:rPr>
          <w:rFonts w:ascii="Arial Narrow" w:hAnsi="Arial Narrow"/>
          <w:sz w:val="32"/>
        </w:rPr>
        <w:t>What is family life like now – then?</w:t>
      </w:r>
    </w:p>
    <w:p w:rsidR="00F43B13" w:rsidRPr="00F43B13" w:rsidRDefault="00F43B13" w:rsidP="00F43B13">
      <w:pPr>
        <w:numPr>
          <w:ilvl w:val="2"/>
          <w:numId w:val="1"/>
        </w:numPr>
        <w:spacing w:after="0"/>
        <w:rPr>
          <w:rFonts w:ascii="Arial Narrow" w:hAnsi="Arial Narrow"/>
          <w:sz w:val="32"/>
        </w:rPr>
      </w:pPr>
      <w:r w:rsidRPr="00F43B13">
        <w:rPr>
          <w:rFonts w:ascii="Arial Narrow" w:hAnsi="Arial Narrow"/>
          <w:sz w:val="32"/>
        </w:rPr>
        <w:t>Share what is happening in your life now.</w:t>
      </w:r>
    </w:p>
    <w:p w:rsidR="00F43B13" w:rsidRPr="00F43B13" w:rsidRDefault="00F43B13" w:rsidP="00F43B13">
      <w:pPr>
        <w:numPr>
          <w:ilvl w:val="2"/>
          <w:numId w:val="1"/>
        </w:numPr>
        <w:spacing w:after="0"/>
        <w:rPr>
          <w:rFonts w:ascii="Arial Narrow" w:hAnsi="Arial Narrow"/>
          <w:sz w:val="32"/>
        </w:rPr>
      </w:pPr>
      <w:r w:rsidRPr="00F43B13">
        <w:rPr>
          <w:rFonts w:ascii="Arial Narrow" w:hAnsi="Arial Narrow"/>
          <w:sz w:val="32"/>
        </w:rPr>
        <w:t>Where do you want to travel</w:t>
      </w:r>
      <w:r>
        <w:rPr>
          <w:rFonts w:ascii="Arial Narrow" w:hAnsi="Arial Narrow"/>
          <w:sz w:val="32"/>
        </w:rPr>
        <w:t xml:space="preserve"> and why</w:t>
      </w:r>
      <w:r w:rsidRPr="00F43B13">
        <w:rPr>
          <w:rFonts w:ascii="Arial Narrow" w:hAnsi="Arial Narrow"/>
          <w:sz w:val="32"/>
        </w:rPr>
        <w:t>?</w:t>
      </w:r>
    </w:p>
    <w:p w:rsidR="00F43B13" w:rsidRPr="00F43B13" w:rsidRDefault="00F43B13" w:rsidP="00F43B13">
      <w:pPr>
        <w:spacing w:after="0"/>
        <w:ind w:left="1080"/>
        <w:rPr>
          <w:rFonts w:ascii="Arial Narrow" w:hAnsi="Arial Narrow"/>
          <w:sz w:val="16"/>
        </w:rPr>
      </w:pPr>
    </w:p>
    <w:p w:rsidR="00F43B13" w:rsidRPr="00F43B13" w:rsidRDefault="00F43B13" w:rsidP="00F43B13">
      <w:pPr>
        <w:numPr>
          <w:ilvl w:val="1"/>
          <w:numId w:val="1"/>
        </w:numPr>
        <w:spacing w:after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>Don’t forget to plan for “B-roll” shots that you want to include (a pet, a toy, etc.)</w:t>
      </w:r>
    </w:p>
    <w:p w:rsidR="00F43B13" w:rsidRPr="00F43B13" w:rsidRDefault="00F43B13" w:rsidP="00262BDE">
      <w:pPr>
        <w:numPr>
          <w:ilvl w:val="0"/>
          <w:numId w:val="1"/>
        </w:numPr>
        <w:spacing w:after="0"/>
        <w:ind w:left="360"/>
        <w:rPr>
          <w:rFonts w:ascii="Arial Narrow" w:hAnsi="Arial Narrow"/>
          <w:b/>
          <w:sz w:val="32"/>
        </w:rPr>
      </w:pPr>
      <w:r>
        <w:rPr>
          <w:rFonts w:ascii="Arial Narrow" w:hAnsi="Arial Narrow"/>
          <w:sz w:val="32"/>
        </w:rPr>
        <w:t>Practice your script or have your notes ready</w:t>
      </w:r>
      <w:r w:rsidR="004C1974">
        <w:rPr>
          <w:rFonts w:ascii="Arial Narrow" w:hAnsi="Arial Narrow"/>
          <w:sz w:val="32"/>
        </w:rPr>
        <w:t>.</w:t>
      </w:r>
      <w:r>
        <w:rPr>
          <w:rFonts w:ascii="Arial Narrow" w:hAnsi="Arial Narrow"/>
          <w:sz w:val="32"/>
        </w:rPr>
        <w:t xml:space="preserve">  Time yourself first, and see if it is within the 3-minute mark.  </w:t>
      </w:r>
    </w:p>
    <w:p w:rsidR="00F43B13" w:rsidRPr="00F43B13" w:rsidRDefault="00F43B13" w:rsidP="00F43B13">
      <w:pPr>
        <w:spacing w:after="0"/>
        <w:ind w:left="360"/>
        <w:rPr>
          <w:rFonts w:ascii="Arial Narrow" w:hAnsi="Arial Narrow"/>
          <w:b/>
          <w:sz w:val="32"/>
        </w:rPr>
      </w:pPr>
    </w:p>
    <w:p w:rsidR="00F43B13" w:rsidRPr="00F43B13" w:rsidRDefault="00F43B13" w:rsidP="00F43B13">
      <w:pPr>
        <w:spacing w:after="0"/>
        <w:rPr>
          <w:rFonts w:ascii="Arial Narrow" w:hAnsi="Arial Narrow"/>
          <w:b/>
          <w:sz w:val="36"/>
          <w:szCs w:val="36"/>
        </w:rPr>
      </w:pPr>
      <w:r w:rsidRPr="00F43B13">
        <w:rPr>
          <w:rFonts w:ascii="Arial Narrow" w:hAnsi="Arial Narrow"/>
          <w:b/>
          <w:sz w:val="36"/>
          <w:szCs w:val="36"/>
        </w:rPr>
        <w:t>Production:</w:t>
      </w:r>
    </w:p>
    <w:p w:rsidR="00897013" w:rsidRDefault="00F43B13" w:rsidP="00F43B13">
      <w:pPr>
        <w:numPr>
          <w:ilvl w:val="0"/>
          <w:numId w:val="3"/>
        </w:numPr>
        <w:spacing w:after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When you are ready to video, you can use a tripod and film it yourself, or have someone video you.  </w:t>
      </w:r>
    </w:p>
    <w:p w:rsidR="00F43B13" w:rsidRDefault="00F43B13" w:rsidP="00F43B13">
      <w:pPr>
        <w:numPr>
          <w:ilvl w:val="0"/>
          <w:numId w:val="3"/>
        </w:numPr>
        <w:spacing w:after="0"/>
        <w:rPr>
          <w:rFonts w:ascii="Arial Narrow" w:hAnsi="Arial Narrow"/>
          <w:sz w:val="32"/>
        </w:rPr>
      </w:pPr>
      <w:r>
        <w:rPr>
          <w:rFonts w:ascii="Arial Narrow" w:hAnsi="Arial Narrow"/>
          <w:sz w:val="32"/>
        </w:rPr>
        <w:t xml:space="preserve">You may want to record the audio separately so that it will be a higher quality, it depends on the camera you use, and how far away from the microphone you are. </w:t>
      </w:r>
    </w:p>
    <w:p w:rsidR="00F43B13" w:rsidRPr="00F43B13" w:rsidRDefault="00F43B13" w:rsidP="00F43B13">
      <w:pPr>
        <w:spacing w:after="0"/>
        <w:rPr>
          <w:rFonts w:ascii="Arial Narrow" w:hAnsi="Arial Narrow"/>
          <w:b/>
          <w:sz w:val="32"/>
        </w:rPr>
      </w:pPr>
    </w:p>
    <w:p w:rsidR="00F43B13" w:rsidRDefault="00F43B13" w:rsidP="00F43B13">
      <w:pPr>
        <w:spacing w:after="0"/>
        <w:rPr>
          <w:rFonts w:ascii="Arial Narrow" w:hAnsi="Arial Narrow"/>
          <w:b/>
          <w:sz w:val="32"/>
        </w:rPr>
      </w:pPr>
    </w:p>
    <w:p w:rsidR="00F43B13" w:rsidRDefault="00F43B13" w:rsidP="00F43B13">
      <w:pPr>
        <w:spacing w:after="0"/>
        <w:rPr>
          <w:rFonts w:ascii="Arial Narrow" w:hAnsi="Arial Narrow"/>
          <w:sz w:val="32"/>
          <w:szCs w:val="32"/>
        </w:rPr>
      </w:pPr>
      <w:r w:rsidRPr="00F43B13">
        <w:rPr>
          <w:rFonts w:ascii="Arial Narrow" w:hAnsi="Arial Narrow"/>
          <w:b/>
          <w:sz w:val="36"/>
          <w:szCs w:val="36"/>
        </w:rPr>
        <w:lastRenderedPageBreak/>
        <w:t>Post-Production</w:t>
      </w:r>
    </w:p>
    <w:p w:rsidR="00F43B13" w:rsidRDefault="00F43B13" w:rsidP="00F43B13">
      <w:pPr>
        <w:spacing w:after="0"/>
        <w:rPr>
          <w:rFonts w:ascii="Arial Narrow" w:hAnsi="Arial Narrow"/>
          <w:sz w:val="32"/>
          <w:szCs w:val="32"/>
        </w:rPr>
      </w:pPr>
    </w:p>
    <w:p w:rsidR="00F43B13" w:rsidRDefault="00F43B13" w:rsidP="00F43B13">
      <w:pPr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Download the video footage to your computer.  </w:t>
      </w:r>
    </w:p>
    <w:p w:rsidR="00F43B13" w:rsidRDefault="00F43B13" w:rsidP="00F43B13">
      <w:pPr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Edit the footage together using transitions as necessary.</w:t>
      </w:r>
    </w:p>
    <w:p w:rsidR="00F43B13" w:rsidRDefault="00F43B13" w:rsidP="00F43B13">
      <w:pPr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Make sure that your audio is consistent throughout the whole video.</w:t>
      </w:r>
    </w:p>
    <w:p w:rsidR="00F43B13" w:rsidRDefault="002828D5" w:rsidP="00F43B13">
      <w:pPr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Create a Title “slide”</w:t>
      </w:r>
    </w:p>
    <w:p w:rsidR="002828D5" w:rsidRDefault="002828D5" w:rsidP="00F43B13">
      <w:pPr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Create a Credits segment that includes cast and crew of the production.</w:t>
      </w:r>
    </w:p>
    <w:p w:rsidR="002828D5" w:rsidRDefault="002828D5" w:rsidP="00F43B13">
      <w:pPr>
        <w:numPr>
          <w:ilvl w:val="0"/>
          <w:numId w:val="2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You may add some music, as long as it does not disturb or take away from the audio of the video.</w:t>
      </w:r>
    </w:p>
    <w:p w:rsidR="002828D5" w:rsidRDefault="002828D5" w:rsidP="002828D5">
      <w:pPr>
        <w:spacing w:after="0"/>
        <w:rPr>
          <w:rFonts w:ascii="Arial Narrow" w:hAnsi="Arial Narrow"/>
          <w:sz w:val="32"/>
          <w:szCs w:val="32"/>
        </w:rPr>
      </w:pPr>
    </w:p>
    <w:p w:rsidR="002828D5" w:rsidRPr="002828D5" w:rsidRDefault="002828D5" w:rsidP="002828D5">
      <w:pPr>
        <w:spacing w:after="0"/>
        <w:rPr>
          <w:rFonts w:ascii="Arial Narrow" w:hAnsi="Arial Narrow"/>
          <w:b/>
          <w:sz w:val="36"/>
          <w:szCs w:val="36"/>
        </w:rPr>
      </w:pPr>
      <w:r w:rsidRPr="002828D5">
        <w:rPr>
          <w:rFonts w:ascii="Arial Narrow" w:hAnsi="Arial Narrow"/>
          <w:b/>
          <w:sz w:val="36"/>
          <w:szCs w:val="36"/>
        </w:rPr>
        <w:t>Distribution</w:t>
      </w:r>
    </w:p>
    <w:p w:rsidR="00F43B13" w:rsidRDefault="00F43B13" w:rsidP="00F43B13">
      <w:pPr>
        <w:spacing w:after="0"/>
        <w:ind w:left="720"/>
        <w:rPr>
          <w:rFonts w:ascii="Arial Narrow" w:hAnsi="Arial Narrow"/>
          <w:sz w:val="32"/>
          <w:szCs w:val="32"/>
        </w:rPr>
      </w:pPr>
    </w:p>
    <w:p w:rsidR="002828D5" w:rsidRDefault="002828D5" w:rsidP="002828D5">
      <w:pPr>
        <w:numPr>
          <w:ilvl w:val="0"/>
          <w:numId w:val="4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Share the movie to iDVD.</w:t>
      </w:r>
    </w:p>
    <w:p w:rsidR="002828D5" w:rsidRDefault="002828D5" w:rsidP="002828D5">
      <w:pPr>
        <w:numPr>
          <w:ilvl w:val="0"/>
          <w:numId w:val="4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Create and opening for the video and burn the DVD.</w:t>
      </w:r>
    </w:p>
    <w:p w:rsidR="002828D5" w:rsidRDefault="002828D5" w:rsidP="002828D5">
      <w:pPr>
        <w:numPr>
          <w:ilvl w:val="0"/>
          <w:numId w:val="4"/>
        </w:numPr>
        <w:spacing w:after="0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>Turn it in to Mrs. Eitner with your name and the title of your video.</w:t>
      </w:r>
    </w:p>
    <w:p w:rsidR="002828D5" w:rsidRDefault="002828D5" w:rsidP="002828D5">
      <w:pPr>
        <w:spacing w:after="0"/>
        <w:rPr>
          <w:rFonts w:ascii="Arial Narrow" w:hAnsi="Arial Narrow"/>
          <w:sz w:val="32"/>
          <w:szCs w:val="32"/>
        </w:rPr>
      </w:pPr>
    </w:p>
    <w:p w:rsidR="002828D5" w:rsidRPr="002828D5" w:rsidRDefault="002828D5" w:rsidP="002828D5">
      <w:pPr>
        <w:spacing w:after="0"/>
        <w:rPr>
          <w:rFonts w:ascii="Arial Narrow" w:hAnsi="Arial Narrow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3757295</wp:posOffset>
                </wp:positionV>
                <wp:extent cx="6527800" cy="1168400"/>
                <wp:effectExtent l="26035" t="27940" r="24765" b="22860"/>
                <wp:wrapTight wrapText="bothSides">
                  <wp:wrapPolygon edited="0">
                    <wp:start x="-63" y="-352"/>
                    <wp:lineTo x="-63" y="21776"/>
                    <wp:lineTo x="21695" y="21776"/>
                    <wp:lineTo x="21695" y="-352"/>
                    <wp:lineTo x="-63" y="-352"/>
                  </wp:wrapPolygon>
                </wp:wrapTight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0" cy="1168400"/>
                        </a:xfrm>
                        <a:prstGeom prst="rect">
                          <a:avLst/>
                        </a:prstGeom>
                        <a:solidFill>
                          <a:srgbClr val="FF9EF5"/>
                        </a:solidFill>
                        <a:ln w="444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B13" w:rsidRPr="000A2710" w:rsidRDefault="00F43B13" w:rsidP="00897013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ind w:left="180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</w:pPr>
                            <w:r w:rsidRPr="000A2710">
                              <w:rPr>
                                <w:rFonts w:ascii="Arial Narrow" w:hAnsi="Arial Narrow"/>
                                <w:b/>
                                <w:sz w:val="32"/>
                              </w:rPr>
                              <w:t>GRADING RUBRIC</w:t>
                            </w:r>
                          </w:p>
                          <w:p w:rsidR="00F43B13" w:rsidRPr="000A2710" w:rsidRDefault="00F43B13" w:rsidP="007247AE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after="0"/>
                              <w:ind w:left="18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43B13" w:rsidRPr="000A2710" w:rsidRDefault="00F43B13" w:rsidP="007247AE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after="0"/>
                              <w:ind w:left="18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>5 = Advanced Proficient</w:t>
                            </w: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>3 = Basic</w:t>
                            </w: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>1 = Far Below Basic</w:t>
                            </w:r>
                          </w:p>
                          <w:p w:rsidR="00F43B13" w:rsidRPr="000A2710" w:rsidRDefault="00F43B13" w:rsidP="007247AE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after="0"/>
                              <w:ind w:left="180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F43B13" w:rsidRPr="000A2710" w:rsidRDefault="00F43B13" w:rsidP="007247AE">
                            <w:pPr>
                              <w:pStyle w:val="ListParagraph"/>
                              <w:tabs>
                                <w:tab w:val="left" w:pos="540"/>
                              </w:tabs>
                              <w:spacing w:after="0"/>
                              <w:ind w:left="18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>4 = Proficient</w:t>
                            </w: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ab/>
                            </w:r>
                            <w:r w:rsidRPr="000A2710">
                              <w:rPr>
                                <w:rFonts w:ascii="Arial Narrow" w:hAnsi="Arial Narrow"/>
                                <w:b/>
                              </w:rPr>
                              <w:t>2 = Below Basic</w:t>
                            </w:r>
                          </w:p>
                          <w:p w:rsidR="00F43B13" w:rsidRDefault="00F43B13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" o:spid="_x0000_s1026" type="#_x0000_t202" style="position:absolute;margin-left:-13.9pt;margin-top:295.85pt;width:514pt;height:9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" fillcolor="#ff9ef5" strokeweight="3.5pt">
                <v:textbox inset=",7.2pt,,7.2pt">
                  <w:txbxContent>
                    <w:p w:rsidR="00F43B13" w:rsidRPr="000A2710" w:rsidRDefault="00F43B13" w:rsidP="00897013">
                      <w:pPr>
                        <w:pStyle w:val="ListParagraph"/>
                        <w:tabs>
                          <w:tab w:val="left" w:pos="540"/>
                        </w:tabs>
                        <w:ind w:left="180"/>
                        <w:jc w:val="center"/>
                        <w:rPr>
                          <w:rFonts w:ascii="Arial Narrow" w:hAnsi="Arial Narrow"/>
                          <w:b/>
                          <w:sz w:val="32"/>
                        </w:rPr>
                      </w:pPr>
                      <w:r w:rsidRPr="000A2710">
                        <w:rPr>
                          <w:rFonts w:ascii="Arial Narrow" w:hAnsi="Arial Narrow"/>
                          <w:b/>
                          <w:sz w:val="32"/>
                        </w:rPr>
                        <w:t>GRADING RUBRIC</w:t>
                      </w:r>
                    </w:p>
                    <w:p w:rsidR="00F43B13" w:rsidRPr="000A2710" w:rsidRDefault="00F43B13" w:rsidP="007247AE">
                      <w:pPr>
                        <w:pStyle w:val="ListParagraph"/>
                        <w:tabs>
                          <w:tab w:val="left" w:pos="540"/>
                        </w:tabs>
                        <w:spacing w:after="0"/>
                        <w:ind w:left="18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43B13" w:rsidRPr="000A2710" w:rsidRDefault="00F43B13" w:rsidP="007247AE">
                      <w:pPr>
                        <w:pStyle w:val="ListParagraph"/>
                        <w:tabs>
                          <w:tab w:val="left" w:pos="540"/>
                        </w:tabs>
                        <w:spacing w:after="0"/>
                        <w:ind w:left="180"/>
                        <w:rPr>
                          <w:rFonts w:ascii="Arial Narrow" w:hAnsi="Arial Narrow"/>
                          <w:b/>
                        </w:rPr>
                      </w:pPr>
                      <w:r w:rsidRPr="000A2710">
                        <w:rPr>
                          <w:rFonts w:ascii="Arial Narrow" w:hAnsi="Arial Narrow"/>
                          <w:b/>
                        </w:rPr>
                        <w:t>5 = Advanced Proficient</w:t>
                      </w:r>
                      <w:r w:rsidRPr="000A271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0A2710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0A2710">
                        <w:rPr>
                          <w:rFonts w:ascii="Arial Narrow" w:hAnsi="Arial Narrow"/>
                          <w:b/>
                        </w:rPr>
                        <w:t>3 = Basic</w:t>
                      </w:r>
                      <w:r w:rsidRPr="000A271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0A2710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0A2710">
                        <w:rPr>
                          <w:rFonts w:ascii="Arial Narrow" w:hAnsi="Arial Narrow"/>
                          <w:b/>
                        </w:rPr>
                        <w:t>1 = Far Below Basic</w:t>
                      </w:r>
                    </w:p>
                    <w:p w:rsidR="00F43B13" w:rsidRPr="000A2710" w:rsidRDefault="00F43B13" w:rsidP="007247AE">
                      <w:pPr>
                        <w:pStyle w:val="ListParagraph"/>
                        <w:tabs>
                          <w:tab w:val="left" w:pos="540"/>
                        </w:tabs>
                        <w:spacing w:after="0"/>
                        <w:ind w:left="180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F43B13" w:rsidRPr="000A2710" w:rsidRDefault="00F43B13" w:rsidP="007247AE">
                      <w:pPr>
                        <w:pStyle w:val="ListParagraph"/>
                        <w:tabs>
                          <w:tab w:val="left" w:pos="540"/>
                        </w:tabs>
                        <w:spacing w:after="0"/>
                        <w:ind w:left="180"/>
                        <w:rPr>
                          <w:rFonts w:ascii="Arial Narrow" w:hAnsi="Arial Narrow"/>
                          <w:b/>
                        </w:rPr>
                      </w:pPr>
                      <w:r w:rsidRPr="000A2710">
                        <w:rPr>
                          <w:rFonts w:ascii="Arial Narrow" w:hAnsi="Arial Narrow"/>
                          <w:b/>
                        </w:rPr>
                        <w:t>4 = Proficient</w:t>
                      </w:r>
                      <w:r w:rsidRPr="000A271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0A271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0A2710"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0A2710">
                        <w:rPr>
                          <w:rFonts w:ascii="Arial Narrow" w:hAnsi="Arial Narrow"/>
                          <w:b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</w:rPr>
                        <w:tab/>
                      </w:r>
                      <w:r w:rsidRPr="000A2710">
                        <w:rPr>
                          <w:rFonts w:ascii="Arial Narrow" w:hAnsi="Arial Narrow"/>
                          <w:b/>
                        </w:rPr>
                        <w:t>2 = Below Basic</w:t>
                      </w:r>
                    </w:p>
                    <w:p w:rsidR="00F43B13" w:rsidRDefault="00F43B13"/>
                  </w:txbxContent>
                </v:textbox>
                <w10:wrap type="tight"/>
              </v:shape>
            </w:pict>
          </mc:Fallback>
        </mc:AlternateContent>
      </w:r>
      <w:r w:rsidRPr="002828D5">
        <w:rPr>
          <w:rFonts w:ascii="Arial Narrow" w:hAnsi="Arial Narrow"/>
          <w:b/>
          <w:sz w:val="32"/>
          <w:szCs w:val="32"/>
        </w:rPr>
        <w:t>DUE DATE – December 18, 2013</w:t>
      </w:r>
      <w:bookmarkStart w:id="0" w:name="_GoBack"/>
      <w:bookmarkEnd w:id="0"/>
    </w:p>
    <w:sectPr w:rsidR="002828D5" w:rsidRPr="002828D5" w:rsidSect="00897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B13" w:rsidRDefault="00F43B13">
      <w:pPr>
        <w:spacing w:after="0"/>
      </w:pPr>
      <w:r>
        <w:separator/>
      </w:r>
    </w:p>
  </w:endnote>
  <w:endnote w:type="continuationSeparator" w:id="0">
    <w:p w:rsidR="00F43B13" w:rsidRDefault="00F43B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13" w:rsidRDefault="00F43B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13" w:rsidRDefault="00F43B1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13" w:rsidRDefault="00F43B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B13" w:rsidRDefault="00F43B13">
      <w:pPr>
        <w:spacing w:after="0"/>
      </w:pPr>
      <w:r>
        <w:separator/>
      </w:r>
    </w:p>
  </w:footnote>
  <w:footnote w:type="continuationSeparator" w:id="0">
    <w:p w:rsidR="00F43B13" w:rsidRDefault="00F43B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13" w:rsidRDefault="00F43B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13" w:rsidRDefault="00F43B1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B13" w:rsidRDefault="00F43B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85768"/>
    <w:multiLevelType w:val="hybridMultilevel"/>
    <w:tmpl w:val="4594BCB6"/>
    <w:lvl w:ilvl="0" w:tplc="1F9E3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7975A95"/>
    <w:multiLevelType w:val="hybridMultilevel"/>
    <w:tmpl w:val="7CC03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746461"/>
    <w:multiLevelType w:val="hybridMultilevel"/>
    <w:tmpl w:val="DB40D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8106B0"/>
    <w:multiLevelType w:val="hybridMultilevel"/>
    <w:tmpl w:val="EDEE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49">
      <o:colormru v:ext="edit" colors="#ff9ef5"/>
      <o:colormenu v:ext="edit" fillcolor="#ff9e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13"/>
    <w:rsid w:val="00072994"/>
    <w:rsid w:val="000A2710"/>
    <w:rsid w:val="0021697F"/>
    <w:rsid w:val="00262BDE"/>
    <w:rsid w:val="002828D5"/>
    <w:rsid w:val="002C050B"/>
    <w:rsid w:val="004C1190"/>
    <w:rsid w:val="004C1974"/>
    <w:rsid w:val="00504E53"/>
    <w:rsid w:val="00520898"/>
    <w:rsid w:val="005B24C3"/>
    <w:rsid w:val="005F7354"/>
    <w:rsid w:val="006324AF"/>
    <w:rsid w:val="007247AE"/>
    <w:rsid w:val="007371E4"/>
    <w:rsid w:val="007E5727"/>
    <w:rsid w:val="00855567"/>
    <w:rsid w:val="00897013"/>
    <w:rsid w:val="009779B3"/>
    <w:rsid w:val="00A8241C"/>
    <w:rsid w:val="00B86B70"/>
    <w:rsid w:val="00C511A4"/>
    <w:rsid w:val="00DB5009"/>
    <w:rsid w:val="00EC59DB"/>
    <w:rsid w:val="00F43B13"/>
    <w:rsid w:val="00F958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f9ef5"/>
      <o:colormenu v:ext="edit" fillcolor="#ff9ef5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61"/>
    <w:pPr>
      <w:spacing w:after="200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34"/>
    <w:pPr>
      <w:ind w:left="720"/>
      <w:contextualSpacing/>
    </w:pPr>
    <w:rPr>
      <w:rFonts w:ascii="Times" w:hAnsi="Times"/>
    </w:rPr>
  </w:style>
  <w:style w:type="character" w:styleId="Hyperlink">
    <w:name w:val="Hyperlink"/>
    <w:uiPriority w:val="99"/>
    <w:semiHidden/>
    <w:unhideWhenUsed/>
    <w:rsid w:val="00520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9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4C197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9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4C1974"/>
    <w:rPr>
      <w:rFonts w:ascii="Comic Sans MS" w:hAnsi="Comic Sans MS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61"/>
    <w:pPr>
      <w:spacing w:after="200"/>
    </w:pPr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E34"/>
    <w:pPr>
      <w:ind w:left="720"/>
      <w:contextualSpacing/>
    </w:pPr>
    <w:rPr>
      <w:rFonts w:ascii="Times" w:hAnsi="Times"/>
    </w:rPr>
  </w:style>
  <w:style w:type="character" w:styleId="Hyperlink">
    <w:name w:val="Hyperlink"/>
    <w:uiPriority w:val="99"/>
    <w:semiHidden/>
    <w:unhideWhenUsed/>
    <w:rsid w:val="0052089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197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link w:val="Header"/>
    <w:uiPriority w:val="99"/>
    <w:rsid w:val="004C1974"/>
    <w:rPr>
      <w:rFonts w:ascii="Comic Sans MS" w:hAnsi="Comic Sans M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197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4C1974"/>
    <w:rPr>
      <w:rFonts w:ascii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itner:Library:Application%20Support:Microsoft:Office:User%20Templates:My%20Templates:Activity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ActivityWorksheet.dot</Template>
  <TotalTime>24</TotalTime>
  <Pages>2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Campbell Middle School</Company>
  <LinksUpToDate>false</LinksUpToDate>
  <CharactersWithSpaces>1833</CharactersWithSpaces>
  <SharedDoc>false</SharedDoc>
  <HLinks>
    <vt:vector size="6" baseType="variant">
      <vt:variant>
        <vt:i4>2883628</vt:i4>
      </vt:variant>
      <vt:variant>
        <vt:i4>0</vt:i4>
      </vt:variant>
      <vt:variant>
        <vt:i4>0</vt:i4>
      </vt:variant>
      <vt:variant>
        <vt:i4>5</vt:i4>
      </vt:variant>
      <vt:variant>
        <vt:lpwstr>http://www.fbi-sos.org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KMMS</dc:creator>
  <cp:keywords/>
  <cp:lastModifiedBy>KMMS</cp:lastModifiedBy>
  <cp:revision>1</cp:revision>
  <cp:lastPrinted>2013-11-22T00:27:00Z</cp:lastPrinted>
  <dcterms:created xsi:type="dcterms:W3CDTF">2013-11-22T00:03:00Z</dcterms:created>
  <dcterms:modified xsi:type="dcterms:W3CDTF">2013-11-22T00:27:00Z</dcterms:modified>
</cp:coreProperties>
</file>